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D0" w:rsidRDefault="002A3BD0" w:rsidP="00073DE1"/>
    <w:p w:rsidR="002A3BD0" w:rsidRDefault="002A3BD0" w:rsidP="00AB180D"/>
    <w:p w:rsidR="002A3BD0" w:rsidRDefault="002A3BD0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/>
          <w:bCs/>
          <w:color w:val="000000"/>
          <w:sz w:val="24"/>
        </w:rPr>
      </w:pPr>
      <w:bookmarkStart w:id="0" w:name="_GoBack"/>
      <w:bookmarkEnd w:id="0"/>
    </w:p>
    <w:p w:rsidR="002A3BD0" w:rsidRDefault="002A3BD0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</w:p>
    <w:p w:rsidR="002A3BD0" w:rsidRDefault="002A3BD0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>Dom Pomocy Społecznej w Moszczanach</w:t>
      </w:r>
    </w:p>
    <w:p w:rsidR="002A3BD0" w:rsidRDefault="002A3BD0" w:rsidP="00F2630B">
      <w:pPr>
        <w:pStyle w:val="Style6"/>
        <w:widowControl/>
        <w:tabs>
          <w:tab w:val="left" w:pos="9000"/>
        </w:tabs>
        <w:spacing w:line="24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>Realizuje projekt współfinansowany przez Unię Europejską</w:t>
      </w: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br/>
        <w:t xml:space="preserve"> w ramach Europejskiego Funduszu Społecznego</w:t>
      </w:r>
    </w:p>
    <w:p w:rsidR="002A3BD0" w:rsidRDefault="002A3BD0" w:rsidP="00F2630B">
      <w:pPr>
        <w:pStyle w:val="Style6"/>
        <w:widowControl/>
        <w:tabs>
          <w:tab w:val="left" w:pos="9000"/>
        </w:tabs>
        <w:spacing w:line="24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 xml:space="preserve"> </w:t>
      </w:r>
    </w:p>
    <w:p w:rsidR="002A3BD0" w:rsidRDefault="002A3BD0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</w:p>
    <w:p w:rsidR="002A3BD0" w:rsidRDefault="002A3BD0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</w:p>
    <w:p w:rsidR="002A3BD0" w:rsidRDefault="002A3BD0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 xml:space="preserve">  „Lepsze jutro” </w:t>
      </w:r>
    </w:p>
    <w:p w:rsidR="002A3BD0" w:rsidRDefault="002A3BD0" w:rsidP="00F2630B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 xml:space="preserve">Działanie 2.8 „Rozwój usług społecznych świadczonych </w:t>
      </w: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br/>
        <w:t xml:space="preserve">w środowisku lokalnym” </w:t>
      </w: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br/>
        <w:t>PO WER</w:t>
      </w:r>
    </w:p>
    <w:p w:rsidR="002A3BD0" w:rsidRDefault="002A3BD0" w:rsidP="00F2630B">
      <w:pPr>
        <w:autoSpaceDE w:val="0"/>
        <w:rPr>
          <w:rFonts w:ascii="Ubuntu" w:hAnsi="Ubuntu" w:cs="Ubuntu"/>
          <w:color w:val="000000"/>
          <w:sz w:val="20"/>
          <w:szCs w:val="20"/>
        </w:rPr>
      </w:pPr>
    </w:p>
    <w:p w:rsidR="002A3BD0" w:rsidRDefault="002A3BD0" w:rsidP="00F2630B">
      <w:pPr>
        <w:autoSpaceDE w:val="0"/>
        <w:rPr>
          <w:rFonts w:ascii="Ubuntu" w:eastAsia="Ubuntu Medium" w:hAnsi="Ubuntu" w:cs="Ubuntu"/>
          <w:b/>
          <w:bCs/>
          <w:color w:val="000000"/>
          <w:sz w:val="20"/>
          <w:szCs w:val="20"/>
        </w:rPr>
      </w:pPr>
      <w:r>
        <w:rPr>
          <w:rFonts w:ascii="Ubuntu" w:hAnsi="Ubuntu" w:cs="Ubuntu"/>
          <w:color w:val="000000"/>
          <w:sz w:val="20"/>
          <w:szCs w:val="20"/>
        </w:rPr>
        <w:t>Celem projektu jest  wsparcie osób przebywających  w Domu Pomocy Społecznej, ich opiekunów oraz personelu w działaniach profilaktycznych oraz łagodzenia skutków pandemii wywołanej wirusem SARS – CoV – 19.</w:t>
      </w:r>
      <w:r>
        <w:rPr>
          <w:rFonts w:ascii="Ubuntu" w:hAnsi="Ubuntu" w:cs="Ubuntu"/>
          <w:color w:val="000000"/>
          <w:sz w:val="20"/>
          <w:szCs w:val="20"/>
        </w:rPr>
        <w:br/>
      </w:r>
    </w:p>
    <w:p w:rsidR="002A3BD0" w:rsidRDefault="002A3BD0" w:rsidP="00F2630B">
      <w:pPr>
        <w:autoSpaceDE w:val="0"/>
        <w:rPr>
          <w:rFonts w:ascii="Ubuntu" w:hAnsi="Ubuntu" w:cs="Ubuntu"/>
          <w:color w:val="000000"/>
          <w:sz w:val="20"/>
          <w:szCs w:val="20"/>
        </w:rPr>
      </w:pPr>
    </w:p>
    <w:p w:rsidR="002A3BD0" w:rsidRDefault="002A3BD0" w:rsidP="00F2630B">
      <w:pPr>
        <w:autoSpaceDE w:val="0"/>
        <w:rPr>
          <w:rFonts w:eastAsia="SimSun" w:cs="font3600"/>
          <w:sz w:val="20"/>
          <w:szCs w:val="20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3.3pt;margin-top:504.1pt;width:840.85pt;height:159.75pt;z-index:-251658240;mso-wrap-distance-left:9.05pt;mso-wrap-distance-right:9.05pt" filled="t">
            <v:fill color2="black"/>
            <v:imagedata r:id="rId7" o:title=""/>
          </v:shape>
        </w:pict>
      </w:r>
      <w:r>
        <w:rPr>
          <w:rFonts w:ascii="Ubuntu" w:eastAsia="Ubuntu Medium" w:hAnsi="Ubuntu" w:cs="Ubuntu"/>
          <w:b/>
          <w:bCs/>
          <w:color w:val="000000"/>
          <w:sz w:val="20"/>
          <w:szCs w:val="20"/>
        </w:rPr>
        <w:t xml:space="preserve">Dofinansowanie grantu z UE: </w:t>
      </w:r>
      <w:r>
        <w:rPr>
          <w:rFonts w:ascii="Ubuntu" w:hAnsi="Ubuntu" w:cs="Ubuntu"/>
          <w:color w:val="000000"/>
          <w:sz w:val="20"/>
          <w:szCs w:val="20"/>
        </w:rPr>
        <w:t xml:space="preserve"> 302 281,24 PLN</w:t>
      </w:r>
    </w:p>
    <w:p w:rsidR="002A3BD0" w:rsidRDefault="002A3BD0" w:rsidP="00F2630B"/>
    <w:p w:rsidR="002A3BD0" w:rsidRDefault="002A3BD0" w:rsidP="00AB180D">
      <w:pPr>
        <w:jc w:val="right"/>
      </w:pPr>
    </w:p>
    <w:p w:rsidR="002A3BD0" w:rsidRDefault="002A3BD0" w:rsidP="00AB180D">
      <w:pPr>
        <w:jc w:val="right"/>
      </w:pPr>
    </w:p>
    <w:p w:rsidR="002A3BD0" w:rsidRDefault="002A3BD0" w:rsidP="00AB180D">
      <w:pPr>
        <w:jc w:val="right"/>
      </w:pPr>
    </w:p>
    <w:p w:rsidR="002A3BD0" w:rsidRDefault="002A3BD0" w:rsidP="00AB180D">
      <w:pPr>
        <w:jc w:val="right"/>
      </w:pPr>
    </w:p>
    <w:p w:rsidR="002A3BD0" w:rsidRDefault="002A3BD0" w:rsidP="00AB180D">
      <w:pPr>
        <w:jc w:val="right"/>
      </w:pPr>
    </w:p>
    <w:p w:rsidR="002A3BD0" w:rsidRDefault="002A3BD0" w:rsidP="00AB180D">
      <w:pPr>
        <w:jc w:val="right"/>
      </w:pPr>
    </w:p>
    <w:p w:rsidR="002A3BD0" w:rsidRDefault="002A3BD0" w:rsidP="00AB180D">
      <w:pPr>
        <w:jc w:val="right"/>
      </w:pPr>
    </w:p>
    <w:p w:rsidR="002A3BD0" w:rsidRDefault="002A3BD0" w:rsidP="00AB180D">
      <w:pPr>
        <w:jc w:val="right"/>
      </w:pPr>
    </w:p>
    <w:p w:rsidR="002A3BD0" w:rsidRDefault="002A3BD0" w:rsidP="00706E94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</w:p>
    <w:p w:rsidR="002A3BD0" w:rsidRDefault="002A3BD0" w:rsidP="00706E94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>Dom Pomocy Społecznej w Moszczanach</w:t>
      </w:r>
    </w:p>
    <w:p w:rsidR="002A3BD0" w:rsidRDefault="002A3BD0" w:rsidP="00706E94">
      <w:pPr>
        <w:pStyle w:val="Style6"/>
        <w:widowControl/>
        <w:tabs>
          <w:tab w:val="left" w:pos="9000"/>
        </w:tabs>
        <w:spacing w:line="24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>Realizuje projekt współfinansowany przez Unię Europejską</w:t>
      </w: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br/>
        <w:t xml:space="preserve"> w ramach Europejskiego Funduszu Społecznego</w:t>
      </w:r>
    </w:p>
    <w:p w:rsidR="002A3BD0" w:rsidRDefault="002A3BD0" w:rsidP="00706E94">
      <w:pPr>
        <w:pStyle w:val="Style6"/>
        <w:widowControl/>
        <w:tabs>
          <w:tab w:val="left" w:pos="9000"/>
        </w:tabs>
        <w:spacing w:line="24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 xml:space="preserve"> </w:t>
      </w:r>
    </w:p>
    <w:p w:rsidR="002A3BD0" w:rsidRDefault="002A3BD0" w:rsidP="00706E94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</w:p>
    <w:p w:rsidR="002A3BD0" w:rsidRDefault="002A3BD0" w:rsidP="00706E94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</w:p>
    <w:p w:rsidR="002A3BD0" w:rsidRDefault="002A3BD0" w:rsidP="00706E94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  <w:rPr>
          <w:rStyle w:val="FontStyle55"/>
          <w:rFonts w:ascii="Times New Roman" w:hAnsi="Times New Roman" w:cs="Franklin Gothic Medium"/>
          <w:bCs/>
          <w:color w:val="000000"/>
          <w:szCs w:val="32"/>
        </w:rPr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 xml:space="preserve">  „Lepsze jutro” </w:t>
      </w:r>
    </w:p>
    <w:p w:rsidR="002A3BD0" w:rsidRDefault="002A3BD0" w:rsidP="00706E94">
      <w:pPr>
        <w:pStyle w:val="Style6"/>
        <w:widowControl/>
        <w:tabs>
          <w:tab w:val="left" w:pos="9000"/>
        </w:tabs>
        <w:spacing w:line="360" w:lineRule="auto"/>
        <w:ind w:right="-108"/>
        <w:outlineLvl w:val="0"/>
      </w:pP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t xml:space="preserve">Działanie 2.8 „Rozwój usług społecznych świadczonych </w:t>
      </w: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br/>
        <w:t xml:space="preserve">w środowisku lokalnym” </w:t>
      </w:r>
      <w:r>
        <w:rPr>
          <w:rStyle w:val="FontStyle55"/>
          <w:rFonts w:ascii="Times New Roman" w:hAnsi="Times New Roman" w:cs="Franklin Gothic Medium"/>
          <w:bCs/>
          <w:color w:val="000000"/>
          <w:szCs w:val="32"/>
        </w:rPr>
        <w:br/>
        <w:t>PO WER</w:t>
      </w:r>
    </w:p>
    <w:p w:rsidR="002A3BD0" w:rsidRDefault="002A3BD0" w:rsidP="00706E94">
      <w:pPr>
        <w:autoSpaceDE w:val="0"/>
        <w:rPr>
          <w:rFonts w:ascii="Ubuntu" w:hAnsi="Ubuntu" w:cs="Ubuntu"/>
          <w:color w:val="000000"/>
          <w:sz w:val="20"/>
          <w:szCs w:val="20"/>
        </w:rPr>
      </w:pPr>
    </w:p>
    <w:p w:rsidR="002A3BD0" w:rsidRDefault="002A3BD0" w:rsidP="00706E94">
      <w:pPr>
        <w:autoSpaceDE w:val="0"/>
        <w:rPr>
          <w:rFonts w:ascii="Ubuntu" w:eastAsia="Ubuntu Medium" w:hAnsi="Ubuntu" w:cs="Ubuntu"/>
          <w:b/>
          <w:bCs/>
          <w:color w:val="000000"/>
          <w:sz w:val="20"/>
          <w:szCs w:val="20"/>
        </w:rPr>
      </w:pPr>
      <w:r>
        <w:rPr>
          <w:rFonts w:ascii="Ubuntu" w:hAnsi="Ubuntu" w:cs="Ubuntu"/>
          <w:color w:val="000000"/>
          <w:sz w:val="20"/>
          <w:szCs w:val="20"/>
        </w:rPr>
        <w:t>Celem projektu jest  wsparcie osób przebywających  w Domu Pomocy Społecznej, ich opiekunów oraz personelu w działaniach profilaktycznych oraz łagodzenia skutków pandemii wywołanej wirusem SARS – CoV – 19.</w:t>
      </w:r>
      <w:r>
        <w:rPr>
          <w:rFonts w:ascii="Ubuntu" w:hAnsi="Ubuntu" w:cs="Ubuntu"/>
          <w:color w:val="000000"/>
          <w:sz w:val="20"/>
          <w:szCs w:val="20"/>
        </w:rPr>
        <w:br/>
      </w:r>
    </w:p>
    <w:p w:rsidR="002A3BD0" w:rsidRDefault="002A3BD0" w:rsidP="00706E94">
      <w:pPr>
        <w:autoSpaceDE w:val="0"/>
        <w:rPr>
          <w:rFonts w:ascii="Ubuntu" w:hAnsi="Ubuntu" w:cs="Ubuntu"/>
          <w:color w:val="000000"/>
          <w:sz w:val="20"/>
          <w:szCs w:val="20"/>
        </w:rPr>
      </w:pPr>
    </w:p>
    <w:p w:rsidR="002A3BD0" w:rsidRDefault="002A3BD0" w:rsidP="00706E94">
      <w:pPr>
        <w:autoSpaceDE w:val="0"/>
        <w:rPr>
          <w:rFonts w:eastAsia="SimSun" w:cs="font3600"/>
          <w:sz w:val="20"/>
          <w:szCs w:val="20"/>
        </w:rPr>
      </w:pPr>
      <w:r>
        <w:rPr>
          <w:noProof/>
          <w:lang w:eastAsia="pl-PL"/>
        </w:rPr>
        <w:pict>
          <v:shape id="_x0000_s1028" type="#_x0000_t75" style="position:absolute;margin-left:-33.3pt;margin-top:504.1pt;width:840.85pt;height:159.75pt;z-index:-251657216;mso-wrap-distance-left:9.05pt;mso-wrap-distance-right:9.05pt" filled="t">
            <v:fill color2="black"/>
            <v:imagedata r:id="rId7" o:title=""/>
          </v:shape>
        </w:pict>
      </w:r>
      <w:r>
        <w:rPr>
          <w:rFonts w:ascii="Ubuntu" w:eastAsia="Ubuntu Medium" w:hAnsi="Ubuntu" w:cs="Ubuntu"/>
          <w:b/>
          <w:bCs/>
          <w:color w:val="000000"/>
          <w:sz w:val="20"/>
          <w:szCs w:val="20"/>
        </w:rPr>
        <w:t xml:space="preserve">Dofinansowanie grantu z UE: </w:t>
      </w:r>
      <w:r>
        <w:rPr>
          <w:rFonts w:ascii="Ubuntu" w:hAnsi="Ubuntu" w:cs="Ubuntu"/>
          <w:color w:val="000000"/>
          <w:sz w:val="20"/>
          <w:szCs w:val="20"/>
        </w:rPr>
        <w:t xml:space="preserve"> 59 607,03 PLN</w:t>
      </w:r>
    </w:p>
    <w:p w:rsidR="002A3BD0" w:rsidRDefault="002A3BD0" w:rsidP="00706E94"/>
    <w:p w:rsidR="002A3BD0" w:rsidRPr="00AB180D" w:rsidRDefault="002A3BD0" w:rsidP="00AB180D">
      <w:pPr>
        <w:jc w:val="right"/>
      </w:pPr>
    </w:p>
    <w:sectPr w:rsidR="002A3BD0" w:rsidRPr="00AB180D" w:rsidSect="00A42099">
      <w:headerReference w:type="default" r:id="rId8"/>
      <w:footerReference w:type="default" r:id="rId9"/>
      <w:pgSz w:w="11906" w:h="16838"/>
      <w:pgMar w:top="1701" w:right="1418" w:bottom="1985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D0" w:rsidRDefault="002A3BD0" w:rsidP="0053249A">
      <w:pPr>
        <w:spacing w:after="0" w:line="240" w:lineRule="auto"/>
      </w:pPr>
      <w:r>
        <w:separator/>
      </w:r>
    </w:p>
  </w:endnote>
  <w:endnote w:type="continuationSeparator" w:id="0">
    <w:p w:rsidR="002A3BD0" w:rsidRDefault="002A3BD0" w:rsidP="00532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Ubuntu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Ubuntu Medium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D0" w:rsidRPr="00F27D1C" w:rsidRDefault="002A3BD0" w:rsidP="00064127">
    <w:pPr>
      <w:pStyle w:val="Footer"/>
      <w:ind w:left="1701" w:right="-2"/>
      <w:jc w:val="center"/>
      <w:rPr>
        <w:rFonts w:ascii="Arial" w:hAnsi="Arial" w:cs="Arial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D0" w:rsidRDefault="002A3BD0" w:rsidP="0053249A">
      <w:pPr>
        <w:spacing w:after="0" w:line="240" w:lineRule="auto"/>
      </w:pPr>
      <w:r>
        <w:separator/>
      </w:r>
    </w:p>
  </w:footnote>
  <w:footnote w:type="continuationSeparator" w:id="0">
    <w:p w:rsidR="002A3BD0" w:rsidRDefault="002A3BD0" w:rsidP="00532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D0" w:rsidRDefault="002A3BD0" w:rsidP="00C04313">
    <w:pPr>
      <w:pStyle w:val="Header"/>
      <w:tabs>
        <w:tab w:val="clear" w:pos="9072"/>
      </w:tabs>
      <w:ind w:right="-3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s2049" type="#_x0000_t75" style="position:absolute;margin-left:-75pt;margin-top:-14.4pt;width:583.6pt;height:66.75pt;z-index:-251656192;visibility:visible">
          <v:imagedata r:id="rId1" o:title="" cropbottom="19968f"/>
        </v:shape>
      </w:pict>
    </w:r>
  </w:p>
  <w:p w:rsidR="002A3BD0" w:rsidRPr="007E15F4" w:rsidRDefault="002A3BD0" w:rsidP="00F27D1C">
    <w:pPr>
      <w:pStyle w:val="Header"/>
      <w:tabs>
        <w:tab w:val="clear" w:pos="4536"/>
        <w:tab w:val="clear" w:pos="9072"/>
        <w:tab w:val="center" w:pos="389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4C02"/>
    <w:multiLevelType w:val="hybridMultilevel"/>
    <w:tmpl w:val="F41A535C"/>
    <w:lvl w:ilvl="0" w:tplc="79DC4BD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2D799B"/>
    <w:multiLevelType w:val="hybridMultilevel"/>
    <w:tmpl w:val="F7807C00"/>
    <w:lvl w:ilvl="0" w:tplc="1A684A0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980E69"/>
    <w:multiLevelType w:val="hybridMultilevel"/>
    <w:tmpl w:val="13A035AC"/>
    <w:lvl w:ilvl="0" w:tplc="C5F04568">
      <w:start w:val="7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06689F"/>
    <w:multiLevelType w:val="multilevel"/>
    <w:tmpl w:val="20722F86"/>
    <w:lvl w:ilvl="0">
      <w:start w:val="5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cs="Times New Roman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cs="Times New Roman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cs="Times New Roman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3966" w:hanging="1440"/>
      </w:pPr>
      <w:rPr>
        <w:rFonts w:cs="Times New Roman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cs="Times New Roman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rFonts w:cs="Times New Roman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5370" w:hanging="1800"/>
      </w:pPr>
      <w:rPr>
        <w:rFonts w:cs="Times New Roman" w:hint="default"/>
        <w:color w:val="00000A"/>
      </w:rPr>
    </w:lvl>
  </w:abstractNum>
  <w:abstractNum w:abstractNumId="4">
    <w:nsid w:val="11F51C79"/>
    <w:multiLevelType w:val="hybridMultilevel"/>
    <w:tmpl w:val="2B442CE2"/>
    <w:lvl w:ilvl="0" w:tplc="92EE33AE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951C1"/>
    <w:multiLevelType w:val="hybridMultilevel"/>
    <w:tmpl w:val="403A4254"/>
    <w:lvl w:ilvl="0" w:tplc="00EE0FD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163DFF"/>
    <w:multiLevelType w:val="hybridMultilevel"/>
    <w:tmpl w:val="1ECCE9CA"/>
    <w:lvl w:ilvl="0" w:tplc="BE208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4576C"/>
    <w:multiLevelType w:val="hybridMultilevel"/>
    <w:tmpl w:val="165C4FB4"/>
    <w:lvl w:ilvl="0" w:tplc="D6AAEC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E0151B0"/>
    <w:multiLevelType w:val="hybridMultilevel"/>
    <w:tmpl w:val="D8B4EC7C"/>
    <w:lvl w:ilvl="0" w:tplc="0D70D4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9C3FD4"/>
    <w:multiLevelType w:val="multilevel"/>
    <w:tmpl w:val="D2BC33C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0">
    <w:nsid w:val="268740AE"/>
    <w:multiLevelType w:val="hybridMultilevel"/>
    <w:tmpl w:val="1B8AEF2E"/>
    <w:lvl w:ilvl="0" w:tplc="00EE0FD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A90FDC"/>
    <w:multiLevelType w:val="hybridMultilevel"/>
    <w:tmpl w:val="21541A10"/>
    <w:lvl w:ilvl="0" w:tplc="BE20830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2E4E17A5"/>
    <w:multiLevelType w:val="hybridMultilevel"/>
    <w:tmpl w:val="B7606E2A"/>
    <w:lvl w:ilvl="0" w:tplc="D6AAE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E011DD"/>
    <w:multiLevelType w:val="hybridMultilevel"/>
    <w:tmpl w:val="8222E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A176CF"/>
    <w:multiLevelType w:val="hybridMultilevel"/>
    <w:tmpl w:val="92B0060E"/>
    <w:lvl w:ilvl="0" w:tplc="C546969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8916C8"/>
    <w:multiLevelType w:val="multilevel"/>
    <w:tmpl w:val="5888ACBC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6">
    <w:nsid w:val="484C4066"/>
    <w:multiLevelType w:val="hybridMultilevel"/>
    <w:tmpl w:val="B0AC622E"/>
    <w:lvl w:ilvl="0" w:tplc="EEDC03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7C146A"/>
    <w:multiLevelType w:val="hybridMultilevel"/>
    <w:tmpl w:val="A45CE04C"/>
    <w:lvl w:ilvl="0" w:tplc="2DDE2DB4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017034"/>
    <w:multiLevelType w:val="hybridMultilevel"/>
    <w:tmpl w:val="22C2D28A"/>
    <w:lvl w:ilvl="0" w:tplc="D6AAEC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B426FE"/>
    <w:multiLevelType w:val="hybridMultilevel"/>
    <w:tmpl w:val="16F2A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3774F49"/>
    <w:multiLevelType w:val="multilevel"/>
    <w:tmpl w:val="CBCE5A10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59706BA2"/>
    <w:multiLevelType w:val="hybridMultilevel"/>
    <w:tmpl w:val="EE3033D4"/>
    <w:lvl w:ilvl="0" w:tplc="C4B033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B7345C"/>
    <w:multiLevelType w:val="hybridMultilevel"/>
    <w:tmpl w:val="32D2315A"/>
    <w:lvl w:ilvl="0" w:tplc="BE20830C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3C7A71"/>
    <w:multiLevelType w:val="multilevel"/>
    <w:tmpl w:val="1AA2F940"/>
    <w:styleLink w:val="WWNum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7486048C"/>
    <w:multiLevelType w:val="hybridMultilevel"/>
    <w:tmpl w:val="4732DADA"/>
    <w:lvl w:ilvl="0" w:tplc="8AA09E3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95708F"/>
    <w:multiLevelType w:val="hybridMultilevel"/>
    <w:tmpl w:val="079EBA28"/>
    <w:lvl w:ilvl="0" w:tplc="3F32D964">
      <w:start w:val="1"/>
      <w:numFmt w:val="decimal"/>
      <w:lvlText w:val="%1."/>
      <w:lvlJc w:val="left"/>
      <w:pPr>
        <w:ind w:left="150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6">
    <w:nsid w:val="7CE8254C"/>
    <w:multiLevelType w:val="hybridMultilevel"/>
    <w:tmpl w:val="45DCA05C"/>
    <w:lvl w:ilvl="0" w:tplc="8D94D370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23"/>
    <w:lvlOverride w:ilvl="0">
      <w:startOverride w:val="1"/>
    </w:lvlOverride>
  </w:num>
  <w:num w:numId="4">
    <w:abstractNumId w:val="15"/>
  </w:num>
  <w:num w:numId="5">
    <w:abstractNumId w:val="9"/>
  </w:num>
  <w:num w:numId="6">
    <w:abstractNumId w:val="20"/>
  </w:num>
  <w:num w:numId="7">
    <w:abstractNumId w:val="3"/>
  </w:num>
  <w:num w:numId="8">
    <w:abstractNumId w:val="18"/>
  </w:num>
  <w:num w:numId="9">
    <w:abstractNumId w:val="22"/>
  </w:num>
  <w:num w:numId="10">
    <w:abstractNumId w:val="6"/>
  </w:num>
  <w:num w:numId="11">
    <w:abstractNumId w:val="4"/>
  </w:num>
  <w:num w:numId="12">
    <w:abstractNumId w:val="7"/>
  </w:num>
  <w:num w:numId="13">
    <w:abstractNumId w:val="12"/>
  </w:num>
  <w:num w:numId="14">
    <w:abstractNumId w:val="0"/>
  </w:num>
  <w:num w:numId="15">
    <w:abstractNumId w:val="11"/>
  </w:num>
  <w:num w:numId="16">
    <w:abstractNumId w:val="2"/>
  </w:num>
  <w:num w:numId="17">
    <w:abstractNumId w:val="24"/>
  </w:num>
  <w:num w:numId="18">
    <w:abstractNumId w:val="26"/>
  </w:num>
  <w:num w:numId="19">
    <w:abstractNumId w:val="21"/>
  </w:num>
  <w:num w:numId="20">
    <w:abstractNumId w:val="16"/>
  </w:num>
  <w:num w:numId="21">
    <w:abstractNumId w:val="25"/>
  </w:num>
  <w:num w:numId="22">
    <w:abstractNumId w:val="19"/>
  </w:num>
  <w:num w:numId="23">
    <w:abstractNumId w:val="13"/>
  </w:num>
  <w:num w:numId="24">
    <w:abstractNumId w:val="8"/>
  </w:num>
  <w:num w:numId="25">
    <w:abstractNumId w:val="5"/>
  </w:num>
  <w:num w:numId="26">
    <w:abstractNumId w:val="14"/>
  </w:num>
  <w:num w:numId="27">
    <w:abstractNumId w:val="1"/>
  </w:num>
  <w:num w:numId="28">
    <w:abstractNumId w:val="10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49A"/>
    <w:rsid w:val="00002191"/>
    <w:rsid w:val="00003002"/>
    <w:rsid w:val="00064127"/>
    <w:rsid w:val="00065B87"/>
    <w:rsid w:val="00073DE1"/>
    <w:rsid w:val="0009059C"/>
    <w:rsid w:val="000A0B54"/>
    <w:rsid w:val="000B4F36"/>
    <w:rsid w:val="000D268C"/>
    <w:rsid w:val="00140397"/>
    <w:rsid w:val="00164D3E"/>
    <w:rsid w:val="001B5FA5"/>
    <w:rsid w:val="001B6D16"/>
    <w:rsid w:val="001C109E"/>
    <w:rsid w:val="001D0373"/>
    <w:rsid w:val="00217928"/>
    <w:rsid w:val="00254CF3"/>
    <w:rsid w:val="002A3BD0"/>
    <w:rsid w:val="002B1716"/>
    <w:rsid w:val="002C7BB0"/>
    <w:rsid w:val="002D79E3"/>
    <w:rsid w:val="00327E67"/>
    <w:rsid w:val="00386437"/>
    <w:rsid w:val="003D379C"/>
    <w:rsid w:val="003F553E"/>
    <w:rsid w:val="004931B0"/>
    <w:rsid w:val="004A7B2C"/>
    <w:rsid w:val="004D14D8"/>
    <w:rsid w:val="004D7086"/>
    <w:rsid w:val="00516F8D"/>
    <w:rsid w:val="0053249A"/>
    <w:rsid w:val="00564F9C"/>
    <w:rsid w:val="005B25BF"/>
    <w:rsid w:val="005B6FCF"/>
    <w:rsid w:val="006003EE"/>
    <w:rsid w:val="0062533A"/>
    <w:rsid w:val="006510E6"/>
    <w:rsid w:val="00686AE5"/>
    <w:rsid w:val="006A33D4"/>
    <w:rsid w:val="00706E94"/>
    <w:rsid w:val="007C07B1"/>
    <w:rsid w:val="007E15F4"/>
    <w:rsid w:val="007F4507"/>
    <w:rsid w:val="00820A12"/>
    <w:rsid w:val="008F4167"/>
    <w:rsid w:val="008F6F39"/>
    <w:rsid w:val="0090047E"/>
    <w:rsid w:val="0090710D"/>
    <w:rsid w:val="00922FE2"/>
    <w:rsid w:val="00933DDD"/>
    <w:rsid w:val="00970A86"/>
    <w:rsid w:val="00976788"/>
    <w:rsid w:val="0098784B"/>
    <w:rsid w:val="009963A0"/>
    <w:rsid w:val="009D430B"/>
    <w:rsid w:val="00A0276D"/>
    <w:rsid w:val="00A21701"/>
    <w:rsid w:val="00A30CB9"/>
    <w:rsid w:val="00A42099"/>
    <w:rsid w:val="00A50F60"/>
    <w:rsid w:val="00A66098"/>
    <w:rsid w:val="00A77A82"/>
    <w:rsid w:val="00A845F1"/>
    <w:rsid w:val="00AA7D24"/>
    <w:rsid w:val="00AB180D"/>
    <w:rsid w:val="00AD0221"/>
    <w:rsid w:val="00AE633E"/>
    <w:rsid w:val="00B16DDF"/>
    <w:rsid w:val="00B411AD"/>
    <w:rsid w:val="00B61281"/>
    <w:rsid w:val="00BC29D0"/>
    <w:rsid w:val="00BC3EB5"/>
    <w:rsid w:val="00BE34B2"/>
    <w:rsid w:val="00BE7626"/>
    <w:rsid w:val="00C04313"/>
    <w:rsid w:val="00C52894"/>
    <w:rsid w:val="00CB0FA9"/>
    <w:rsid w:val="00CF204B"/>
    <w:rsid w:val="00D55E1A"/>
    <w:rsid w:val="00D80C7F"/>
    <w:rsid w:val="00DB3817"/>
    <w:rsid w:val="00DC50BE"/>
    <w:rsid w:val="00DD6B68"/>
    <w:rsid w:val="00E237FD"/>
    <w:rsid w:val="00EA6BFD"/>
    <w:rsid w:val="00EB563A"/>
    <w:rsid w:val="00EC6DC2"/>
    <w:rsid w:val="00EE1240"/>
    <w:rsid w:val="00F2630B"/>
    <w:rsid w:val="00F27D1C"/>
    <w:rsid w:val="00F75198"/>
    <w:rsid w:val="00F92732"/>
    <w:rsid w:val="00FD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24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2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49A"/>
    <w:rPr>
      <w:rFonts w:cs="Times New Roman"/>
    </w:rPr>
  </w:style>
  <w:style w:type="paragraph" w:customStyle="1" w:styleId="Standard">
    <w:name w:val="Standard"/>
    <w:uiPriority w:val="99"/>
    <w:rsid w:val="00D55E1A"/>
    <w:pPr>
      <w:suppressAutoHyphens/>
      <w:autoSpaceDN w:val="0"/>
      <w:spacing w:after="200" w:line="276" w:lineRule="auto"/>
      <w:textAlignment w:val="baseline"/>
    </w:pPr>
    <w:rPr>
      <w:color w:val="00000A"/>
      <w:kern w:val="3"/>
      <w:lang w:eastAsia="en-US"/>
    </w:rPr>
  </w:style>
  <w:style w:type="paragraph" w:styleId="ListParagraph">
    <w:name w:val="List Paragraph"/>
    <w:basedOn w:val="Standard"/>
    <w:uiPriority w:val="99"/>
    <w:qFormat/>
    <w:rsid w:val="00D55E1A"/>
    <w:pPr>
      <w:suppressAutoHyphens w:val="0"/>
      <w:spacing w:after="160" w:line="256" w:lineRule="auto"/>
      <w:ind w:left="720"/>
    </w:pPr>
    <w:rPr>
      <w:rFonts w:cs="F"/>
    </w:rPr>
  </w:style>
  <w:style w:type="character" w:styleId="CommentReference">
    <w:name w:val="annotation reference"/>
    <w:basedOn w:val="DefaultParagraphFont"/>
    <w:uiPriority w:val="99"/>
    <w:rsid w:val="00D55E1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5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E1A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7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70A8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7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70A86"/>
    <w:rPr>
      <w:b/>
      <w:bCs/>
    </w:rPr>
  </w:style>
  <w:style w:type="character" w:styleId="Hyperlink">
    <w:name w:val="Hyperlink"/>
    <w:basedOn w:val="DefaultParagraphFont"/>
    <w:uiPriority w:val="99"/>
    <w:rsid w:val="00B16DD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rsid w:val="00B16DDF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99"/>
    <w:rsid w:val="00B16D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-span-value">
    <w:name w:val="summary-span-value"/>
    <w:basedOn w:val="DefaultParagraphFont"/>
    <w:uiPriority w:val="99"/>
    <w:rsid w:val="00CB0FA9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564F9C"/>
    <w:rPr>
      <w:rFonts w:cs="Times New Roman"/>
      <w:color w:val="605E5C"/>
      <w:shd w:val="clear" w:color="auto" w:fill="E1DFDD"/>
    </w:rPr>
  </w:style>
  <w:style w:type="paragraph" w:customStyle="1" w:styleId="Style6">
    <w:name w:val="Style6"/>
    <w:basedOn w:val="Normal"/>
    <w:uiPriority w:val="99"/>
    <w:rsid w:val="00F2630B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hAnsi="Book Antiqua"/>
      <w:sz w:val="24"/>
      <w:szCs w:val="24"/>
      <w:lang w:eastAsia="pl-PL"/>
    </w:rPr>
  </w:style>
  <w:style w:type="character" w:customStyle="1" w:styleId="FontStyle55">
    <w:name w:val="Font Style55"/>
    <w:uiPriority w:val="99"/>
    <w:rsid w:val="00F2630B"/>
    <w:rPr>
      <w:rFonts w:ascii="Franklin Gothic Medium" w:hAnsi="Franklin Gothic Medium"/>
      <w:b/>
      <w:sz w:val="32"/>
    </w:rPr>
  </w:style>
  <w:style w:type="numbering" w:customStyle="1" w:styleId="WWNum5">
    <w:name w:val="WWNum5"/>
    <w:rsid w:val="00AD68C1"/>
    <w:pPr>
      <w:numPr>
        <w:numId w:val="2"/>
      </w:numPr>
    </w:pPr>
  </w:style>
  <w:style w:type="numbering" w:customStyle="1" w:styleId="WWNum2">
    <w:name w:val="WWNum2"/>
    <w:rsid w:val="00AD68C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144</Words>
  <Characters>867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admin</cp:lastModifiedBy>
  <cp:revision>6</cp:revision>
  <dcterms:created xsi:type="dcterms:W3CDTF">2020-09-16T05:56:00Z</dcterms:created>
  <dcterms:modified xsi:type="dcterms:W3CDTF">2021-09-14T11:52:00Z</dcterms:modified>
</cp:coreProperties>
</file>