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9F" w:rsidRDefault="0067169F">
      <w:pPr>
        <w:pStyle w:val="normal0"/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Załącznik Nr 2  do Specyfikacji Istotnych Warunków Zamówienia</w:t>
      </w: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FORMULARZ  CENOWY</w:t>
      </w: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Zgodnie z wymogami zawartymi w specyfikacji istotnych warunków zmówienia oraz złożoną ofertą przedstawiamy ofertę cenową na poszczególną część zamówienia:</w:t>
      </w: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3788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/>
      </w:tblPr>
      <w:tblGrid>
        <w:gridCol w:w="510"/>
        <w:gridCol w:w="4995"/>
        <w:gridCol w:w="795"/>
        <w:gridCol w:w="1290"/>
        <w:gridCol w:w="1260"/>
        <w:gridCol w:w="1470"/>
        <w:gridCol w:w="1245"/>
        <w:gridCol w:w="2223"/>
      </w:tblGrid>
      <w:tr w:rsidR="0067169F">
        <w:tc>
          <w:tcPr>
            <w:tcW w:w="51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995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produktu spożywczego</w:t>
            </w:r>
          </w:p>
        </w:tc>
        <w:tc>
          <w:tcPr>
            <w:tcW w:w="795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129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Ilość </w:t>
            </w: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Cena</w:t>
            </w: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jednostkowa netto [zł]</w:t>
            </w:r>
          </w:p>
        </w:tc>
        <w:tc>
          <w:tcPr>
            <w:tcW w:w="147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Wartość netto  [zł]</w:t>
            </w:r>
          </w:p>
        </w:tc>
        <w:tc>
          <w:tcPr>
            <w:tcW w:w="1245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VAT [%]</w:t>
            </w:r>
          </w:p>
        </w:tc>
        <w:tc>
          <w:tcPr>
            <w:tcW w:w="2223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Wartość brutto [zł]</w:t>
            </w:r>
          </w:p>
        </w:tc>
      </w:tr>
      <w:tr w:rsidR="0067169F">
        <w:tc>
          <w:tcPr>
            <w:tcW w:w="13788" w:type="dxa"/>
            <w:gridSpan w:val="8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CZĘŚĆ  1                                                 Kod CPV – 15.81.00.00-9 </w:t>
            </w: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Pieczywo</w:t>
            </w:r>
          </w:p>
        </w:tc>
      </w:tr>
      <w:tr w:rsidR="0067169F">
        <w:tc>
          <w:tcPr>
            <w:tcW w:w="51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95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Chleb psz.-żytni  /krojony/</w:t>
            </w:r>
          </w:p>
        </w:tc>
        <w:tc>
          <w:tcPr>
            <w:tcW w:w="795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9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95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Chleb razowy /krojony/</w:t>
            </w:r>
          </w:p>
        </w:tc>
        <w:tc>
          <w:tcPr>
            <w:tcW w:w="795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9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95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Bina /krojona/</w:t>
            </w:r>
          </w:p>
        </w:tc>
        <w:tc>
          <w:tcPr>
            <w:tcW w:w="795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9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95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Drożdżówki </w:t>
            </w:r>
          </w:p>
        </w:tc>
        <w:tc>
          <w:tcPr>
            <w:tcW w:w="795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9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43,20</w:t>
            </w: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95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Kaszaki</w:t>
            </w:r>
          </w:p>
        </w:tc>
        <w:tc>
          <w:tcPr>
            <w:tcW w:w="795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9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32,20</w:t>
            </w: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95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Kapuśniaczki</w:t>
            </w:r>
          </w:p>
        </w:tc>
        <w:tc>
          <w:tcPr>
            <w:tcW w:w="795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9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95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Paszteciki z mięsem</w:t>
            </w:r>
          </w:p>
        </w:tc>
        <w:tc>
          <w:tcPr>
            <w:tcW w:w="795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9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95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Chałka</w:t>
            </w:r>
          </w:p>
        </w:tc>
        <w:tc>
          <w:tcPr>
            <w:tcW w:w="795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9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95" w:type="dxa"/>
          </w:tcPr>
          <w:p w:rsidR="0067169F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 xml:space="preserve">Ciasto W-Z </w:t>
            </w:r>
          </w:p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9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95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Pączki </w:t>
            </w:r>
          </w:p>
        </w:tc>
        <w:tc>
          <w:tcPr>
            <w:tcW w:w="795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9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95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Ciasto tortowe /z owocami, galaretką, masą/</w:t>
            </w:r>
          </w:p>
        </w:tc>
        <w:tc>
          <w:tcPr>
            <w:tcW w:w="795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9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95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Placek</w:t>
            </w: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bez cukr</w:t>
            </w: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(dla cukrzyków</w:t>
            </w: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95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9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95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 xml:space="preserve">Rolada </w:t>
            </w:r>
          </w:p>
        </w:tc>
        <w:tc>
          <w:tcPr>
            <w:tcW w:w="795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9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0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95" w:type="dxa"/>
          </w:tcPr>
          <w:p w:rsidR="0067169F" w:rsidRPr="00BB0501" w:rsidRDefault="0067169F" w:rsidP="00A561EB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Babeczki z bitą śmietaną i owocami</w:t>
            </w:r>
          </w:p>
        </w:tc>
        <w:tc>
          <w:tcPr>
            <w:tcW w:w="795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90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60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 w:rsidRPr="00BB0501">
        <w:tc>
          <w:tcPr>
            <w:tcW w:w="510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95" w:type="dxa"/>
          </w:tcPr>
          <w:p w:rsidR="0067169F" w:rsidRPr="00BB0501" w:rsidRDefault="0067169F" w:rsidP="00A561EB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Babka drożdżowa </w:t>
            </w:r>
          </w:p>
        </w:tc>
        <w:tc>
          <w:tcPr>
            <w:tcW w:w="795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90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0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169F" w:rsidRDefault="0067169F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3785" w:type="dxa"/>
        <w:tblInd w:w="-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7590"/>
        <w:gridCol w:w="1260"/>
        <w:gridCol w:w="1470"/>
        <w:gridCol w:w="1245"/>
        <w:gridCol w:w="2220"/>
      </w:tblGrid>
      <w:tr w:rsidR="0067169F">
        <w:tc>
          <w:tcPr>
            <w:tcW w:w="759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Pieczywo powinno być świeże, dobrze wyrośnięte, pokrojone, </w:t>
            </w:r>
          </w:p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kromki nieposklejane.</w:t>
            </w:r>
          </w:p>
        </w:tc>
        <w:tc>
          <w:tcPr>
            <w:tcW w:w="1260" w:type="dxa"/>
            <w:tcMar>
              <w:left w:w="0" w:type="dxa"/>
            </w:tcMar>
          </w:tcPr>
          <w:p w:rsidR="0067169F" w:rsidRPr="00BB0501" w:rsidRDefault="0067169F" w:rsidP="00BB0501">
            <w:pPr>
              <w:pStyle w:val="normal0"/>
              <w:spacing w:after="28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Wartość ogółem części 1</w:t>
            </w:r>
          </w:p>
        </w:tc>
        <w:tc>
          <w:tcPr>
            <w:tcW w:w="1470" w:type="dxa"/>
            <w:tcMar>
              <w:left w:w="0" w:type="dxa"/>
            </w:tcMar>
          </w:tcPr>
          <w:p w:rsidR="0067169F" w:rsidRPr="00BB0501" w:rsidRDefault="0067169F" w:rsidP="00BB0501">
            <w:pPr>
              <w:pStyle w:val="normal0"/>
              <w:spacing w:after="283"/>
              <w:rPr>
                <w:color w:val="000000"/>
              </w:rPr>
            </w:pPr>
          </w:p>
        </w:tc>
        <w:tc>
          <w:tcPr>
            <w:tcW w:w="1245" w:type="dxa"/>
            <w:tcBorders>
              <w:right w:val="single" w:sz="12" w:space="0" w:color="000000"/>
            </w:tcBorders>
            <w:tcMar>
              <w:left w:w="0" w:type="dxa"/>
            </w:tcMar>
          </w:tcPr>
          <w:p w:rsidR="0067169F" w:rsidRPr="00BB0501" w:rsidRDefault="0067169F" w:rsidP="00BB0501">
            <w:pPr>
              <w:pStyle w:val="normal0"/>
              <w:spacing w:after="283"/>
              <w:rPr>
                <w:color w:val="000000"/>
              </w:rPr>
            </w:pPr>
          </w:p>
        </w:tc>
        <w:tc>
          <w:tcPr>
            <w:tcW w:w="22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108" w:type="dxa"/>
            </w:tcMar>
          </w:tcPr>
          <w:p w:rsidR="0067169F" w:rsidRPr="00BB0501" w:rsidRDefault="0067169F" w:rsidP="00BB0501">
            <w:pPr>
              <w:pStyle w:val="normal0"/>
              <w:spacing w:after="283"/>
              <w:rPr>
                <w:color w:val="000000"/>
              </w:rPr>
            </w:pPr>
          </w:p>
        </w:tc>
      </w:tr>
    </w:tbl>
    <w:p w:rsidR="0067169F" w:rsidRDefault="0067169F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…………………………………………………………………………………….</w:t>
      </w: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……………………………………………………………………………………</w:t>
      </w:r>
    </w:p>
    <w:p w:rsidR="0067169F" w:rsidRDefault="0067169F">
      <w:pPr>
        <w:pStyle w:val="normal0"/>
        <w:widowControl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UWAGI:</w:t>
      </w:r>
    </w:p>
    <w:p w:rsidR="0067169F" w:rsidRDefault="0067169F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Składając ofertę na daną część zamówienia należy pamiętać o pełnym i dokładnym wypełnieniu wszystkich pozycji. Brak nawet jednej pozycji zamówienia nie  wypełnionej będzie  skutkować odrzuceniem oferty w danej części. Podane ceny w formularzu powinny uwzględniać wszystkie koszty związane z realizacją zamówienia.</w:t>
      </w:r>
    </w:p>
    <w:p w:rsidR="0067169F" w:rsidRDefault="0067169F">
      <w:pPr>
        <w:pStyle w:val="normal0"/>
        <w:widowControl/>
        <w:ind w:left="495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7169F" w:rsidRDefault="0067169F">
      <w:pPr>
        <w:pStyle w:val="normal0"/>
        <w:widowControl/>
        <w:ind w:left="495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ind w:left="495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pieczęć i podpis Wykonawca</w:t>
      </w:r>
    </w:p>
    <w:p w:rsidR="0067169F" w:rsidRDefault="0067169F">
      <w:pPr>
        <w:pStyle w:val="normal0"/>
        <w:widowControl/>
        <w:ind w:left="4956"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Pr="007E6489" w:rsidRDefault="0067169F" w:rsidP="007E6489">
      <w:pPr>
        <w:pStyle w:val="normal0"/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Załącznik Nr 2  do Specyfikacji Istotnych Warunków Zamówienia</w:t>
      </w: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FORMULARZ  CENOWY</w:t>
      </w: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Zgodnie z wymogami zawartymi w specyfikacji istotnych warunków zmówienia oraz złożoną ofertą przedstawiamy ofertę cenową na poszczególną część zamówienia:</w:t>
      </w: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3788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/>
      </w:tblPr>
      <w:tblGrid>
        <w:gridCol w:w="517"/>
        <w:gridCol w:w="104"/>
        <w:gridCol w:w="6325"/>
        <w:gridCol w:w="181"/>
        <w:gridCol w:w="540"/>
        <w:gridCol w:w="181"/>
        <w:gridCol w:w="719"/>
        <w:gridCol w:w="181"/>
        <w:gridCol w:w="720"/>
        <w:gridCol w:w="540"/>
        <w:gridCol w:w="901"/>
        <w:gridCol w:w="540"/>
        <w:gridCol w:w="360"/>
        <w:gridCol w:w="360"/>
        <w:gridCol w:w="1619"/>
      </w:tblGrid>
      <w:tr w:rsidR="0067169F">
        <w:tc>
          <w:tcPr>
            <w:tcW w:w="62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325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produktu spożywczego</w:t>
            </w:r>
          </w:p>
        </w:tc>
        <w:tc>
          <w:tcPr>
            <w:tcW w:w="72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90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Ilość </w:t>
            </w:r>
          </w:p>
        </w:tc>
        <w:tc>
          <w:tcPr>
            <w:tcW w:w="90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Cena</w:t>
            </w: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jednostkowa netto [zł]</w:t>
            </w:r>
          </w:p>
        </w:tc>
        <w:tc>
          <w:tcPr>
            <w:tcW w:w="144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Wartość netto  [zł]</w:t>
            </w:r>
          </w:p>
        </w:tc>
        <w:tc>
          <w:tcPr>
            <w:tcW w:w="90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VAT [%]</w:t>
            </w:r>
          </w:p>
        </w:tc>
        <w:tc>
          <w:tcPr>
            <w:tcW w:w="1979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Wartość brutto [zł]</w:t>
            </w:r>
          </w:p>
        </w:tc>
      </w:tr>
      <w:tr w:rsidR="0067169F">
        <w:tc>
          <w:tcPr>
            <w:tcW w:w="13788" w:type="dxa"/>
            <w:gridSpan w:val="15"/>
          </w:tcPr>
          <w:p w:rsidR="0067169F" w:rsidRDefault="0067169F" w:rsidP="00F25662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CZĘŚĆ  2                                                 Kod CPV-  03.20.00.00-3 </w:t>
            </w: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Warzywa, owoce, jaja                             Kod CPV - 03.14.25.00-3</w:t>
            </w:r>
          </w:p>
          <w:p w:rsidR="0067169F" w:rsidRPr="00BB0501" w:rsidRDefault="0067169F" w:rsidP="00F25662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7" w:type="dxa"/>
          </w:tcPr>
          <w:p w:rsidR="0067169F" w:rsidRPr="00BB0501" w:rsidRDefault="0067169F" w:rsidP="00CB16AF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10" w:type="dxa"/>
            <w:gridSpan w:val="3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Pietruszka (płukana)</w:t>
            </w:r>
          </w:p>
        </w:tc>
        <w:tc>
          <w:tcPr>
            <w:tcW w:w="72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7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10" w:type="dxa"/>
            <w:gridSpan w:val="3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Marchew (płukana)</w:t>
            </w:r>
          </w:p>
        </w:tc>
        <w:tc>
          <w:tcPr>
            <w:tcW w:w="72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6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7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10" w:type="dxa"/>
            <w:gridSpan w:val="3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Cebula czerwona</w:t>
            </w:r>
          </w:p>
        </w:tc>
        <w:tc>
          <w:tcPr>
            <w:tcW w:w="72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7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10" w:type="dxa"/>
            <w:gridSpan w:val="3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Cebula</w:t>
            </w:r>
          </w:p>
        </w:tc>
        <w:tc>
          <w:tcPr>
            <w:tcW w:w="72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6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7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10" w:type="dxa"/>
            <w:gridSpan w:val="3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</w:t>
            </w:r>
          </w:p>
        </w:tc>
        <w:tc>
          <w:tcPr>
            <w:tcW w:w="72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6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7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10" w:type="dxa"/>
            <w:gridSpan w:val="3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Seler</w:t>
            </w:r>
          </w:p>
        </w:tc>
        <w:tc>
          <w:tcPr>
            <w:tcW w:w="72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6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7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10" w:type="dxa"/>
            <w:gridSpan w:val="3"/>
          </w:tcPr>
          <w:p w:rsidR="0067169F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Pieczarki świeże</w:t>
            </w:r>
          </w:p>
          <w:p w:rsidR="0067169F" w:rsidRPr="00883320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33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zdrowe (bez objawów gnicia, śladów pleśni), czyste</w:t>
            </w:r>
          </w:p>
        </w:tc>
        <w:tc>
          <w:tcPr>
            <w:tcW w:w="72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7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10" w:type="dxa"/>
            <w:gridSpan w:val="3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Buraczki ćwikłowe</w:t>
            </w:r>
          </w:p>
        </w:tc>
        <w:tc>
          <w:tcPr>
            <w:tcW w:w="72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26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7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610" w:type="dxa"/>
            <w:gridSpan w:val="3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Fasola Piękny Jaś tyczny</w:t>
            </w:r>
          </w:p>
        </w:tc>
        <w:tc>
          <w:tcPr>
            <w:tcW w:w="72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7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610" w:type="dxa"/>
            <w:gridSpan w:val="3"/>
          </w:tcPr>
          <w:p w:rsidR="0067169F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Fasolka szparagowa</w:t>
            </w:r>
          </w:p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świeża, jędrna, czysta, zdrowa (bez oznak gnicia, śladów pleśni, )</w:t>
            </w:r>
            <w:r w:rsidRPr="00BB050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2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7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610" w:type="dxa"/>
            <w:gridSpan w:val="3"/>
          </w:tcPr>
          <w:p w:rsidR="0067169F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Sałata zielona</w:t>
            </w:r>
          </w:p>
          <w:p w:rsidR="0067169F" w:rsidRPr="00396AE9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A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świeża, jędrna, czysta, zdrowa (bez oznak gnicia, śladów pleśni, ), odpowiednio ukształtowana, wolna od szkodników oraz uszkodzeń spowodowanych przez choroby i szkodniki,</w:t>
            </w:r>
          </w:p>
        </w:tc>
        <w:tc>
          <w:tcPr>
            <w:tcW w:w="72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</w:p>
        </w:tc>
        <w:tc>
          <w:tcPr>
            <w:tcW w:w="90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7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610" w:type="dxa"/>
            <w:gridSpan w:val="3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Sałata lodowa </w:t>
            </w:r>
          </w:p>
        </w:tc>
        <w:tc>
          <w:tcPr>
            <w:tcW w:w="72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</w:p>
        </w:tc>
        <w:tc>
          <w:tcPr>
            <w:tcW w:w="90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6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7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610" w:type="dxa"/>
            <w:gridSpan w:val="3"/>
          </w:tcPr>
          <w:p w:rsidR="0067169F" w:rsidRPr="00BB0501" w:rsidRDefault="0067169F" w:rsidP="007E6489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Kapusta czerwona</w:t>
            </w:r>
          </w:p>
        </w:tc>
        <w:tc>
          <w:tcPr>
            <w:tcW w:w="721" w:type="dxa"/>
            <w:gridSpan w:val="2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gridSpan w:val="2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7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610" w:type="dxa"/>
            <w:gridSpan w:val="3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Kapusta biała </w:t>
            </w:r>
          </w:p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</w:rPr>
            </w:pPr>
            <w:r w:rsidRPr="00BB0501">
              <w:rPr>
                <w:rFonts w:ascii="Times New Roman" w:hAnsi="Times New Roman" w:cs="Times New Roman"/>
                <w:color w:val="000000"/>
              </w:rPr>
              <w:t>główka nie mniejsza niż 1kg, bez śladów zepsucia</w:t>
            </w:r>
          </w:p>
        </w:tc>
        <w:tc>
          <w:tcPr>
            <w:tcW w:w="72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6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7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610" w:type="dxa"/>
            <w:gridSpan w:val="3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Kapusta młoda </w:t>
            </w:r>
          </w:p>
        </w:tc>
        <w:tc>
          <w:tcPr>
            <w:tcW w:w="72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</w:p>
        </w:tc>
        <w:tc>
          <w:tcPr>
            <w:tcW w:w="90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6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7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610" w:type="dxa"/>
            <w:gridSpan w:val="3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Kapusta pekińska</w:t>
            </w:r>
          </w:p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</w:rPr>
            </w:pPr>
            <w:r w:rsidRPr="00BB0501">
              <w:rPr>
                <w:rFonts w:ascii="Times New Roman" w:hAnsi="Times New Roman" w:cs="Times New Roman"/>
                <w:color w:val="000000"/>
              </w:rPr>
              <w:t>główki czyste, świeże, ścisłe, niezwiędnięte, zdrowe, jednolite odmianowo, nieuszkodzone, kształt główki wydłużony, wysokość główki 30-40cm;</w:t>
            </w:r>
          </w:p>
        </w:tc>
        <w:tc>
          <w:tcPr>
            <w:tcW w:w="72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</w:p>
        </w:tc>
        <w:tc>
          <w:tcPr>
            <w:tcW w:w="90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6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7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610" w:type="dxa"/>
            <w:gridSpan w:val="3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Kapusta kiszona</w:t>
            </w:r>
          </w:p>
        </w:tc>
        <w:tc>
          <w:tcPr>
            <w:tcW w:w="72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6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7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610" w:type="dxa"/>
            <w:gridSpan w:val="3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Pomidory</w:t>
            </w:r>
          </w:p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</w:rPr>
            </w:pPr>
            <w:r w:rsidRPr="00BB0501">
              <w:rPr>
                <w:rFonts w:ascii="Times New Roman" w:hAnsi="Times New Roman" w:cs="Times New Roman"/>
                <w:color w:val="000000"/>
              </w:rPr>
              <w:t>całe, czyste, świeże, zdrowe, wolne od oznak podgnicia, jędrne, bez zielonej piętki, bez pęknięć, zabliźnień i skorkowaceń</w:t>
            </w:r>
          </w:p>
        </w:tc>
        <w:tc>
          <w:tcPr>
            <w:tcW w:w="72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6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7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610" w:type="dxa"/>
            <w:gridSpan w:val="3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Ogórki gruntowe</w:t>
            </w:r>
          </w:p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</w:rPr>
            </w:pPr>
            <w:r w:rsidRPr="00BB0501">
              <w:rPr>
                <w:rFonts w:ascii="Times New Roman" w:hAnsi="Times New Roman" w:cs="Times New Roman"/>
                <w:color w:val="000000"/>
              </w:rPr>
              <w:t>jędrne, wyrośnięte, skórka ciemnozielona do bladozielonej. Niedopuszczalne ogórki o matowej skórce i żółtym zabarwieniu. Nie powinny mieć białawych, brązowych lub żółtawych przebarwień.</w:t>
            </w:r>
          </w:p>
        </w:tc>
        <w:tc>
          <w:tcPr>
            <w:tcW w:w="72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7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610" w:type="dxa"/>
            <w:gridSpan w:val="3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Ogórek szklarniowy</w:t>
            </w:r>
          </w:p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</w:rPr>
            </w:pPr>
            <w:r w:rsidRPr="00BB0501">
              <w:rPr>
                <w:rFonts w:ascii="Times New Roman" w:hAnsi="Times New Roman" w:cs="Times New Roman"/>
                <w:color w:val="000000"/>
              </w:rPr>
              <w:t>jędrne, wyrośnięte, skórka ciemnozielona do bladozielonej. Niedopuszczalne ogórki o matowej skórce i żółtym zabarwieniu. Nie powinny mieć białawych, brązowych lub żółtawych przebarwień.</w:t>
            </w:r>
          </w:p>
        </w:tc>
        <w:tc>
          <w:tcPr>
            <w:tcW w:w="72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6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7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610" w:type="dxa"/>
            <w:gridSpan w:val="3"/>
          </w:tcPr>
          <w:p w:rsidR="0067169F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Ogórki kiszone</w:t>
            </w:r>
          </w:p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6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7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610" w:type="dxa"/>
            <w:gridSpan w:val="3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Papryka</w:t>
            </w:r>
          </w:p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</w:rPr>
            </w:pPr>
            <w:r w:rsidRPr="00BB0501">
              <w:rPr>
                <w:rFonts w:ascii="Times New Roman" w:hAnsi="Times New Roman" w:cs="Times New Roman"/>
                <w:color w:val="000000"/>
              </w:rPr>
              <w:t>jędrne , niepoobijane, bez uszkodzeń mechanicznych, bez śladów pleśni, niezgniłe</w:t>
            </w:r>
          </w:p>
        </w:tc>
        <w:tc>
          <w:tcPr>
            <w:tcW w:w="72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6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7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610" w:type="dxa"/>
            <w:gridSpan w:val="3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Brokuły główki </w:t>
            </w:r>
            <w:r w:rsidRPr="00BB0501">
              <w:rPr>
                <w:rFonts w:ascii="Times New Roman" w:hAnsi="Times New Roman" w:cs="Times New Roman"/>
                <w:color w:val="000000"/>
              </w:rPr>
              <w:t>czyste, świeże, całe , zdrowe, jędrne, ścisłe, bez uszkodzeń i szkodników, ciemnozielone, bez zżółkniętych i zbrązowiałych Paczków kwiatowych, wolne od nadmiernego zawilgocenia,, jednolite, bez obcych zapachów i smaków; główka nie mniejsza niż 400g</w:t>
            </w:r>
          </w:p>
        </w:tc>
        <w:tc>
          <w:tcPr>
            <w:tcW w:w="72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</w:p>
        </w:tc>
        <w:tc>
          <w:tcPr>
            <w:tcW w:w="90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7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610" w:type="dxa"/>
            <w:gridSpan w:val="3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Kalafior główki</w:t>
            </w:r>
          </w:p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</w:rPr>
            </w:pPr>
            <w:r w:rsidRPr="00BB0501">
              <w:rPr>
                <w:rFonts w:ascii="Times New Roman" w:hAnsi="Times New Roman" w:cs="Times New Roman"/>
                <w:color w:val="000000"/>
              </w:rPr>
              <w:t>czyste, świeże, całe , zdrowe, jędrne, ścisłe, bez uszkodzeń i szkodników, ciemnozielone, bez zżółkniętych i zbrązowiałych pączków kwiatowych, wolne od nadmiernego zawilgocenia, jednolite, bez obcych zapachów i smaków;</w:t>
            </w:r>
          </w:p>
        </w:tc>
        <w:tc>
          <w:tcPr>
            <w:tcW w:w="72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</w:p>
        </w:tc>
        <w:tc>
          <w:tcPr>
            <w:tcW w:w="90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6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7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610" w:type="dxa"/>
            <w:gridSpan w:val="3"/>
          </w:tcPr>
          <w:p w:rsidR="0067169F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Czosnek Polski</w:t>
            </w:r>
          </w:p>
          <w:p w:rsidR="0067169F" w:rsidRPr="00883320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33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główki twarde, zwarte, zdrowe ( bez oznak gnicia, śladów pleśni), o odpowiednio regularnym kształcie</w:t>
            </w:r>
          </w:p>
        </w:tc>
        <w:tc>
          <w:tcPr>
            <w:tcW w:w="72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7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6610" w:type="dxa"/>
            <w:gridSpan w:val="3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Rzodkiewka (pęcz)</w:t>
            </w:r>
          </w:p>
        </w:tc>
        <w:tc>
          <w:tcPr>
            <w:tcW w:w="72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</w:p>
        </w:tc>
        <w:tc>
          <w:tcPr>
            <w:tcW w:w="90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6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7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6610" w:type="dxa"/>
            <w:gridSpan w:val="3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Szczypiorek (pęcz)</w:t>
            </w:r>
          </w:p>
        </w:tc>
        <w:tc>
          <w:tcPr>
            <w:tcW w:w="72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</w:p>
        </w:tc>
        <w:tc>
          <w:tcPr>
            <w:tcW w:w="90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6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7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6610" w:type="dxa"/>
            <w:gridSpan w:val="3"/>
          </w:tcPr>
          <w:p w:rsidR="0067169F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Koper (pęcz)</w:t>
            </w:r>
          </w:p>
          <w:p w:rsidR="0067169F" w:rsidRPr="00883320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33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Świeży, zdrowy (bez oznak pleśni, gnicia lub zaparzenia), bez plam, pożółkłych i zaschniętych części, pędów kwiatostanowych i innych zanieczyszczeń obcych (części traw, chwastów), czysty</w:t>
            </w:r>
          </w:p>
        </w:tc>
        <w:tc>
          <w:tcPr>
            <w:tcW w:w="72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</w:p>
        </w:tc>
        <w:tc>
          <w:tcPr>
            <w:tcW w:w="90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7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6610" w:type="dxa"/>
            <w:gridSpan w:val="3"/>
          </w:tcPr>
          <w:p w:rsidR="0067169F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Cytryna</w:t>
            </w:r>
          </w:p>
          <w:p w:rsidR="0067169F" w:rsidRPr="00883320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33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wolne od stłuczeń i nadmiernych zabliźnionych nacięć, zdrowe (bez śladów gnicia i pleśni), bez oznak wewnętrznego wyschnięcia, czyste</w:t>
            </w:r>
          </w:p>
        </w:tc>
        <w:tc>
          <w:tcPr>
            <w:tcW w:w="72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6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7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6610" w:type="dxa"/>
            <w:gridSpan w:val="3"/>
          </w:tcPr>
          <w:p w:rsidR="0067169F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Natka pietruszki (pęcz)</w:t>
            </w:r>
          </w:p>
          <w:p w:rsidR="0067169F" w:rsidRPr="00883320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33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świeża, zdrowa (bez oznak pleśni, gnicia lub zaparzenia), bez plam, pożółkłych i zaschniętych części, pędów kwiatostanowych i innych zanieczyszczeń obcych (części traw, chwastów), czysta</w:t>
            </w:r>
          </w:p>
        </w:tc>
        <w:tc>
          <w:tcPr>
            <w:tcW w:w="72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</w:p>
        </w:tc>
        <w:tc>
          <w:tcPr>
            <w:tcW w:w="90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7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6610" w:type="dxa"/>
            <w:gridSpan w:val="3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Maliny</w:t>
            </w:r>
          </w:p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</w:rPr>
            </w:pPr>
            <w:r w:rsidRPr="00BB0501">
              <w:rPr>
                <w:rFonts w:ascii="Times New Roman" w:hAnsi="Times New Roman" w:cs="Times New Roman"/>
                <w:color w:val="000000"/>
              </w:rPr>
              <w:t>jędrne , niepoobijane, bez uszkodzeń mechanicznych, bez śladów pleśni, niezgniłe, miąższ owoców soczysty, dojrzałe, o świeżym wyglądzie</w:t>
            </w:r>
          </w:p>
        </w:tc>
        <w:tc>
          <w:tcPr>
            <w:tcW w:w="72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7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6610" w:type="dxa"/>
            <w:gridSpan w:val="3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Pomarańcze</w:t>
            </w:r>
          </w:p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</w:rPr>
            </w:pPr>
            <w:r w:rsidRPr="00BB0501">
              <w:rPr>
                <w:rFonts w:ascii="Times New Roman" w:hAnsi="Times New Roman" w:cs="Times New Roman"/>
                <w:color w:val="000000"/>
              </w:rPr>
              <w:t>jędrne , niepoobijane, bez uszkodzeń mechanicznych, bez śladów pleśni, niezgniłe, miąższ owoców soczys</w:t>
            </w:r>
            <w:r>
              <w:rPr>
                <w:rFonts w:ascii="Times New Roman" w:hAnsi="Times New Roman" w:cs="Times New Roman"/>
                <w:color w:val="000000"/>
              </w:rPr>
              <w:t>ty, dojrzałe, nie większe niż 26</w:t>
            </w:r>
            <w:r w:rsidRPr="00BB0501">
              <w:rPr>
                <w:rFonts w:ascii="Times New Roman" w:hAnsi="Times New Roman" w:cs="Times New Roman"/>
                <w:color w:val="000000"/>
              </w:rPr>
              <w:t>0g jedna sztuka</w:t>
            </w:r>
          </w:p>
        </w:tc>
        <w:tc>
          <w:tcPr>
            <w:tcW w:w="72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6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7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6610" w:type="dxa"/>
            <w:gridSpan w:val="3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Klementynki</w:t>
            </w:r>
          </w:p>
          <w:p w:rsidR="0067169F" w:rsidRPr="000340EC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</w:rPr>
            </w:pPr>
            <w:r w:rsidRPr="00BB0501">
              <w:rPr>
                <w:rFonts w:ascii="Times New Roman" w:hAnsi="Times New Roman" w:cs="Times New Roman"/>
                <w:color w:val="000000"/>
              </w:rPr>
              <w:t>jędrne , niepoobijane, bez uszkodzeń mechanicznych, bez śladów pleśni, niezgniłe, miąższ owoców soczysty, dojrzałe, o świeżym wyglądzie</w:t>
            </w:r>
            <w:r w:rsidRPr="000340EC">
              <w:rPr>
                <w:rFonts w:ascii="Times New Roman" w:hAnsi="Times New Roman" w:cs="Times New Roman"/>
                <w:color w:val="000000"/>
              </w:rPr>
              <w:t>całe, wolne od stłuczeń i nadmiernych zabliźnionych nacięć,</w:t>
            </w:r>
          </w:p>
        </w:tc>
        <w:tc>
          <w:tcPr>
            <w:tcW w:w="72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7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6610" w:type="dxa"/>
            <w:gridSpan w:val="3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Jabłka</w:t>
            </w:r>
          </w:p>
          <w:p w:rsidR="0067169F" w:rsidRPr="000340EC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BB0501">
              <w:rPr>
                <w:rFonts w:ascii="Times New Roman" w:hAnsi="Times New Roman" w:cs="Times New Roman"/>
                <w:color w:val="000000"/>
              </w:rPr>
              <w:t>abłka deserowe- nie mniej niż 150g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340EC">
              <w:rPr>
                <w:rFonts w:ascii="Times New Roman" w:hAnsi="Times New Roman" w:cs="Times New Roman"/>
                <w:color w:val="000000"/>
              </w:rPr>
              <w:t>całe, zdrowe (bez oznak gnicia), czyste</w:t>
            </w:r>
          </w:p>
        </w:tc>
        <w:tc>
          <w:tcPr>
            <w:tcW w:w="72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7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6610" w:type="dxa"/>
            <w:gridSpan w:val="3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Banany</w:t>
            </w:r>
          </w:p>
          <w:p w:rsidR="0067169F" w:rsidRPr="000340EC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</w:rPr>
            </w:pPr>
            <w:r w:rsidRPr="00BB0501">
              <w:rPr>
                <w:rFonts w:ascii="Times New Roman" w:hAnsi="Times New Roman" w:cs="Times New Roman"/>
                <w:color w:val="000000"/>
              </w:rPr>
              <w:t>jędrne , niepoobijane, bez uszkodzeń mechanicznych, bez śladów pleśni, niezgniłe, dojrzałe</w:t>
            </w:r>
          </w:p>
        </w:tc>
        <w:tc>
          <w:tcPr>
            <w:tcW w:w="72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26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7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6610" w:type="dxa"/>
            <w:gridSpan w:val="3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Grejpfrut</w:t>
            </w:r>
          </w:p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</w:rPr>
            </w:pPr>
            <w:r w:rsidRPr="00BB0501">
              <w:rPr>
                <w:rFonts w:ascii="Times New Roman" w:hAnsi="Times New Roman" w:cs="Times New Roman"/>
                <w:color w:val="000000"/>
              </w:rPr>
              <w:t>jędrne , niepoobijane, bez uszkodzeń mechanicznych, bez śladów pleśni, niezgniłe,miąższ owoców soczysty, dojrzałe</w:t>
            </w:r>
          </w:p>
        </w:tc>
        <w:tc>
          <w:tcPr>
            <w:tcW w:w="72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7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6610" w:type="dxa"/>
            <w:gridSpan w:val="3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Rabarbar</w:t>
            </w:r>
          </w:p>
        </w:tc>
        <w:tc>
          <w:tcPr>
            <w:tcW w:w="72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6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7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6610" w:type="dxa"/>
            <w:gridSpan w:val="3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Arbuz</w:t>
            </w:r>
          </w:p>
        </w:tc>
        <w:tc>
          <w:tcPr>
            <w:tcW w:w="72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6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7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6610" w:type="dxa"/>
            <w:gridSpan w:val="3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Kiwi </w:t>
            </w:r>
          </w:p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BB0501">
              <w:rPr>
                <w:rFonts w:ascii="Times New Roman" w:hAnsi="Times New Roman" w:cs="Times New Roman"/>
                <w:color w:val="000000"/>
              </w:rPr>
              <w:t>ędrne , niepoobijane, bez uszkodzeń mechanicznych, bez śladów pleśni, niezgniłe,miąższ owoców soczysty, dojrzałe</w:t>
            </w:r>
          </w:p>
        </w:tc>
        <w:tc>
          <w:tcPr>
            <w:tcW w:w="72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7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6610" w:type="dxa"/>
            <w:gridSpan w:val="3"/>
          </w:tcPr>
          <w:p w:rsidR="0067169F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Truskawki </w:t>
            </w:r>
          </w:p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color w:val="000000"/>
              </w:rPr>
              <w:t xml:space="preserve">ędrne, zdrowe, </w:t>
            </w:r>
            <w:r w:rsidRPr="00BB0501">
              <w:rPr>
                <w:rFonts w:ascii="Times New Roman" w:hAnsi="Times New Roman" w:cs="Times New Roman"/>
                <w:color w:val="000000"/>
              </w:rPr>
              <w:t xml:space="preserve"> niepoobijane, bez uszkodzeń mechanicznych, bez śladów pleśni, niezgniłe,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0501">
              <w:rPr>
                <w:rFonts w:ascii="Times New Roman" w:hAnsi="Times New Roman" w:cs="Times New Roman"/>
                <w:color w:val="000000"/>
              </w:rPr>
              <w:t>miąższ owoców soczysty, dojrzałe</w:t>
            </w:r>
          </w:p>
        </w:tc>
        <w:tc>
          <w:tcPr>
            <w:tcW w:w="72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6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7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6610" w:type="dxa"/>
            <w:gridSpan w:val="3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Czereśnie</w:t>
            </w:r>
          </w:p>
        </w:tc>
        <w:tc>
          <w:tcPr>
            <w:tcW w:w="72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7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6610" w:type="dxa"/>
            <w:gridSpan w:val="3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Ziemniaki wczesne do </w:t>
            </w:r>
            <w:smartTag w:uri="urn:schemas-microsoft-com:office:smarttags" w:element="metricconverter">
              <w:smartTagPr>
                <w:attr w:name="ProductID" w:val="15 kg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15 kg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worku</w:t>
            </w: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6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517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6610" w:type="dxa"/>
            <w:gridSpan w:val="3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Ziemniaki do </w:t>
            </w:r>
            <w:smartTag w:uri="urn:schemas-microsoft-com:office:smarttags" w:element="metricconverter">
              <w:smartTagPr>
                <w:attr w:name="ProductID" w:val="15 kg"/>
              </w:smartTagPr>
              <w:r w:rsidRPr="00BB050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15 kg</w:t>
              </w:r>
            </w:smartTag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worku</w:t>
            </w:r>
          </w:p>
        </w:tc>
        <w:tc>
          <w:tcPr>
            <w:tcW w:w="72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126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rPr>
          <w:trHeight w:val="658"/>
        </w:trPr>
        <w:tc>
          <w:tcPr>
            <w:tcW w:w="517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6610" w:type="dxa"/>
            <w:gridSpan w:val="3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</w:rPr>
            </w:pPr>
            <w:r w:rsidRPr="00BB0501">
              <w:rPr>
                <w:rFonts w:ascii="Times New Roman" w:hAnsi="Times New Roman" w:cs="Times New Roman"/>
                <w:color w:val="000000"/>
              </w:rPr>
              <w:t>Jajka</w:t>
            </w:r>
          </w:p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</w:rPr>
            </w:pPr>
            <w:r w:rsidRPr="00BB0501">
              <w:rPr>
                <w:rFonts w:ascii="Times New Roman" w:hAnsi="Times New Roman" w:cs="Times New Roman"/>
                <w:color w:val="000000"/>
              </w:rPr>
              <w:t xml:space="preserve">Jaja świeże, kurze </w:t>
            </w:r>
            <w:r w:rsidRPr="00BB0501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M</w:t>
            </w:r>
            <w:r w:rsidRPr="00BB0501">
              <w:rPr>
                <w:rFonts w:ascii="Times New Roman" w:hAnsi="Times New Roman" w:cs="Times New Roman"/>
                <w:color w:val="000000"/>
                <w:highlight w:val="white"/>
              </w:rPr>
              <w:t xml:space="preserve"> - średnie, o masie od </w:t>
            </w:r>
            <w:smartTag w:uri="urn:schemas-microsoft-com:office:smarttags" w:element="metricconverter">
              <w:smartTagPr>
                <w:attr w:name="ProductID" w:val="53 g"/>
              </w:smartTagPr>
              <w:r w:rsidRPr="00BB0501">
                <w:rPr>
                  <w:rFonts w:ascii="Times New Roman" w:hAnsi="Times New Roman" w:cs="Times New Roman"/>
                  <w:color w:val="000000"/>
                  <w:highlight w:val="white"/>
                </w:rPr>
                <w:t>53 g</w:t>
              </w:r>
            </w:smartTag>
            <w:r w:rsidRPr="00BB0501">
              <w:rPr>
                <w:rFonts w:ascii="Times New Roman" w:hAnsi="Times New Roman" w:cs="Times New Roman"/>
                <w:color w:val="000000"/>
                <w:highlight w:val="white"/>
              </w:rPr>
              <w:t xml:space="preserve"> do poniżej </w:t>
            </w:r>
            <w:smartTag w:uri="urn:schemas-microsoft-com:office:smarttags" w:element="metricconverter">
              <w:smartTagPr>
                <w:attr w:name="ProductID" w:val="63 g"/>
              </w:smartTagPr>
              <w:r w:rsidRPr="00BB0501">
                <w:rPr>
                  <w:rFonts w:ascii="Times New Roman" w:hAnsi="Times New Roman" w:cs="Times New Roman"/>
                  <w:color w:val="000000"/>
                  <w:highlight w:val="white"/>
                </w:rPr>
                <w:t>63 g</w:t>
              </w:r>
            </w:smartTag>
          </w:p>
        </w:tc>
        <w:tc>
          <w:tcPr>
            <w:tcW w:w="721" w:type="dxa"/>
            <w:gridSpan w:val="2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260" w:type="dxa"/>
            <w:gridSpan w:val="2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8748" w:type="dxa"/>
            <w:gridSpan w:val="8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</w:rPr>
              <w:t>Dostarczony asortyment winien być bez uszkodzeń mechanicznych, zdrowy, jędrny, bez śladów pleśni, niezgniły, miąższ soczysty, dojrzały, o świeżym wyglądzie.</w:t>
            </w:r>
          </w:p>
        </w:tc>
        <w:tc>
          <w:tcPr>
            <w:tcW w:w="1260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Wartość ogółem </w:t>
            </w: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części 2</w:t>
            </w:r>
          </w:p>
        </w:tc>
        <w:tc>
          <w:tcPr>
            <w:tcW w:w="144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24" w:space="0" w:color="000000"/>
            </w:tcBorders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169F" w:rsidRDefault="0067169F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…………………………………………………………………………………….</w:t>
      </w: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……………………………………………………………………………………</w:t>
      </w:r>
    </w:p>
    <w:p w:rsidR="0067169F" w:rsidRDefault="0067169F">
      <w:pPr>
        <w:pStyle w:val="normal0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Dostarczany towar ma być świeży ,jędrny bez oznak pleśni i gnicia, bez plam, w kolorze naturalnym dla charakterystycznym dla danego asortymentu. Zamówiony towar musi być zgodny z ilością podaną za zamówieniu. </w:t>
      </w:r>
    </w:p>
    <w:p w:rsidR="0067169F" w:rsidRDefault="0067169F">
      <w:pPr>
        <w:pStyle w:val="normal0"/>
        <w:widowControl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UWAGI:</w:t>
      </w: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Składając ofertę na daną część zamówienia należy pamiętać o pełnym i dokładnym wypełnieniu wszystkich pozycji. Brak nawet jednej pozycji zamówienia nie  wypełnionej będzie  skutkować odrzuceniem oferty w danej części. Podane ceny w formularzu powinny uwzględniać wszystkie koszty związane z realizacją zamówienia.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7169F" w:rsidRDefault="0067169F">
      <w:pPr>
        <w:pStyle w:val="normal0"/>
        <w:widowControl/>
        <w:ind w:left="495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……………………………………… </w:t>
      </w:r>
    </w:p>
    <w:p w:rsidR="0067169F" w:rsidRDefault="0067169F">
      <w:pPr>
        <w:pStyle w:val="normal0"/>
        <w:widowControl/>
        <w:ind w:left="49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ind w:left="49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Pr="00637913" w:rsidRDefault="0067169F" w:rsidP="00637913">
      <w:pPr>
        <w:pStyle w:val="normal0"/>
        <w:widowControl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>pieczęć i podpis Wykonawcy</w:t>
      </w: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Załącznik Nr 2  do Specyfikacji Istotnych Warunków Zamówienia</w:t>
      </w:r>
    </w:p>
    <w:p w:rsidR="0067169F" w:rsidRDefault="0067169F">
      <w:pPr>
        <w:pStyle w:val="normal0"/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FORMULARZ  CENOWY</w:t>
      </w: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Zgodnie z wymogami zawartymi w specyfikacji istotnych warunków zmówienia oraz złożoną ofertą przedstawiamy ofertę cenową na poszczególną część zamówienia:</w:t>
      </w: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3968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/>
      </w:tblPr>
      <w:tblGrid>
        <w:gridCol w:w="621"/>
        <w:gridCol w:w="6505"/>
        <w:gridCol w:w="541"/>
        <w:gridCol w:w="899"/>
        <w:gridCol w:w="1260"/>
        <w:gridCol w:w="1440"/>
        <w:gridCol w:w="900"/>
        <w:gridCol w:w="1802"/>
      </w:tblGrid>
      <w:tr w:rsidR="0067169F">
        <w:tc>
          <w:tcPr>
            <w:tcW w:w="621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</w:t>
            </w: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5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produktu spożywczego</w:t>
            </w:r>
          </w:p>
        </w:tc>
        <w:tc>
          <w:tcPr>
            <w:tcW w:w="541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J.m</w:t>
            </w: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Ilość </w:t>
            </w: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Cena</w:t>
            </w: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jednostkowa netto [zł]</w:t>
            </w:r>
          </w:p>
        </w:tc>
        <w:tc>
          <w:tcPr>
            <w:tcW w:w="144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Wartość netto  [zł]</w:t>
            </w:r>
          </w:p>
        </w:tc>
        <w:tc>
          <w:tcPr>
            <w:tcW w:w="90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VAT [%]</w:t>
            </w:r>
          </w:p>
        </w:tc>
        <w:tc>
          <w:tcPr>
            <w:tcW w:w="1802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Wartość brutto [zł]</w:t>
            </w:r>
          </w:p>
        </w:tc>
      </w:tr>
      <w:tr w:rsidR="0067169F">
        <w:tc>
          <w:tcPr>
            <w:tcW w:w="13968" w:type="dxa"/>
            <w:gridSpan w:val="8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CZĘŚĆ  3</w:t>
            </w: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Kod CPV- 15.50.00.00-3.</w:t>
            </w: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Produkty mleczarskie</w:t>
            </w:r>
          </w:p>
        </w:tc>
      </w:tr>
      <w:tr w:rsidR="0067169F">
        <w:tc>
          <w:tcPr>
            <w:tcW w:w="621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05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Twaróg półtłusty</w:t>
            </w:r>
          </w:p>
          <w:p w:rsidR="0067169F" w:rsidRPr="00AC4FCF" w:rsidRDefault="0067169F" w:rsidP="00BB0501">
            <w:pPr>
              <w:pStyle w:val="normal0"/>
              <w:widowControl/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4F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jednolita konsystencja, o zawartości tłuszczu od 4% do 4,5% w kostkach (krajanka)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pakowany w pergamin lub</w:t>
            </w:r>
            <w:r w:rsidRPr="00AC4F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folię</w:t>
            </w:r>
          </w:p>
        </w:tc>
        <w:tc>
          <w:tcPr>
            <w:tcW w:w="541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621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05" w:type="dxa"/>
          </w:tcPr>
          <w:p w:rsidR="0067169F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Śmietana 18% kubek 350g - 400g</w:t>
            </w:r>
          </w:p>
          <w:p w:rsidR="0067169F" w:rsidRPr="00BB0501" w:rsidRDefault="0067169F" w:rsidP="009B679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621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05" w:type="dxa"/>
          </w:tcPr>
          <w:p w:rsidR="0067169F" w:rsidRPr="00BB0501" w:rsidRDefault="0067169F" w:rsidP="00F96C1F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Masło extra 200g </w:t>
            </w:r>
          </w:p>
          <w:p w:rsidR="0067169F" w:rsidRPr="00F96C1F" w:rsidRDefault="0067169F" w:rsidP="00F96C1F">
            <w:pPr>
              <w:pStyle w:val="normal0"/>
              <w:widowControl/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6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Masło extra 82% tłuszczu, masło niesłone, o zawartości soli nie więcej niż 2%,</w:t>
            </w:r>
            <w:r w:rsidRPr="00F96C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produkt o zawartości tłuszczu mlekowego nie mniej niż 82%</w:t>
            </w:r>
            <w:r w:rsidRPr="00F96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nie posiadający tłuszczów innego pochodzenia, w kostkach o masie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  <w:r w:rsidRPr="00F96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g, pakowanych w pergamin lub folię aluminiową</w:t>
            </w:r>
          </w:p>
        </w:tc>
        <w:tc>
          <w:tcPr>
            <w:tcW w:w="541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621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05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Masło roślinne </w:t>
            </w:r>
          </w:p>
        </w:tc>
        <w:tc>
          <w:tcPr>
            <w:tcW w:w="541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Kg </w:t>
            </w:r>
          </w:p>
        </w:tc>
        <w:tc>
          <w:tcPr>
            <w:tcW w:w="899" w:type="dxa"/>
          </w:tcPr>
          <w:p w:rsidR="0067169F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621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505" w:type="dxa"/>
          </w:tcPr>
          <w:p w:rsidR="0067169F" w:rsidRDefault="0067169F" w:rsidP="00F96C1F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 Edamski</w:t>
            </w:r>
          </w:p>
          <w:p w:rsidR="0067169F" w:rsidRPr="009B6791" w:rsidRDefault="0067169F" w:rsidP="009B6791">
            <w:pPr>
              <w:widowControl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B679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klasa 1 o zawartości tłuszczu min. 45%, blok 3-4 kg</w:t>
            </w:r>
          </w:p>
        </w:tc>
        <w:tc>
          <w:tcPr>
            <w:tcW w:w="541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621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505" w:type="dxa"/>
          </w:tcPr>
          <w:p w:rsidR="0067169F" w:rsidRPr="00BB0501" w:rsidRDefault="0067169F" w:rsidP="00AC4FCF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Ser topiony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różne smaki</w:t>
            </w:r>
          </w:p>
          <w:p w:rsidR="0067169F" w:rsidRPr="00AC4FCF" w:rsidRDefault="0067169F" w:rsidP="00AC4FCF">
            <w:pPr>
              <w:pStyle w:val="normal0"/>
              <w:widowControl/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4F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 zawartości tłuszczu do 28% o różnych smakach i dodatkach: szynki, papryki, szczypiorku, ziół, opakowanie jednostkowe prostokąty o masie netto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90- </w:t>
            </w:r>
            <w:r w:rsidRPr="00AC4F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100g</w:t>
            </w:r>
          </w:p>
        </w:tc>
        <w:tc>
          <w:tcPr>
            <w:tcW w:w="541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621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505" w:type="dxa"/>
          </w:tcPr>
          <w:p w:rsidR="0067169F" w:rsidRDefault="0067169F" w:rsidP="009B679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Jogurt owocowy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(różne smaki) </w:t>
            </w:r>
          </w:p>
          <w:p w:rsidR="0067169F" w:rsidRPr="00BB0501" w:rsidRDefault="0067169F" w:rsidP="00637913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Zawartość tłuszczu od 1,5-2%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kubek o pojemności 150g </w:t>
            </w:r>
          </w:p>
        </w:tc>
        <w:tc>
          <w:tcPr>
            <w:tcW w:w="541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621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505" w:type="dxa"/>
          </w:tcPr>
          <w:p w:rsidR="0067169F" w:rsidRPr="00BB0501" w:rsidRDefault="0067169F" w:rsidP="009B679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Jogurt naturalny </w:t>
            </w:r>
          </w:p>
          <w:p w:rsidR="0067169F" w:rsidRPr="009B6791" w:rsidRDefault="0067169F" w:rsidP="00BB0501">
            <w:pPr>
              <w:pStyle w:val="normal0"/>
              <w:widowControl/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7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ukwaszony czystymi kulturami bakterii fermentacji mlekowej</w:t>
            </w:r>
          </w:p>
          <w:p w:rsidR="0067169F" w:rsidRPr="009B6791" w:rsidRDefault="0067169F" w:rsidP="009B6791">
            <w:pPr>
              <w:widowControl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B679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kubek o pojemno</w:t>
            </w:r>
            <w:r w:rsidRPr="009B6791">
              <w:rPr>
                <w:rFonts w:ascii="TimesNewRoman" w:eastAsia="SimSun" w:hAnsi="TimesNewRoman" w:cs="TimesNewRoman"/>
                <w:sz w:val="18"/>
                <w:szCs w:val="18"/>
                <w:lang w:eastAsia="zh-CN"/>
              </w:rPr>
              <w:t>ś</w:t>
            </w:r>
            <w:r w:rsidRPr="009B679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ci 150g,zawarto</w:t>
            </w:r>
            <w:r w:rsidRPr="009B6791">
              <w:rPr>
                <w:rFonts w:ascii="TimesNewRoman" w:eastAsia="SimSun" w:hAnsi="TimesNewRoman" w:cs="TimesNewRoman"/>
                <w:sz w:val="18"/>
                <w:szCs w:val="18"/>
                <w:lang w:eastAsia="zh-CN"/>
              </w:rPr>
              <w:t xml:space="preserve">ść </w:t>
            </w:r>
            <w:r w:rsidRPr="009B679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tłuszczu</w:t>
            </w:r>
          </w:p>
          <w:p w:rsidR="0067169F" w:rsidRPr="00BB0501" w:rsidRDefault="0067169F" w:rsidP="009B679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679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minimum 2%,</w:t>
            </w:r>
          </w:p>
        </w:tc>
        <w:tc>
          <w:tcPr>
            <w:tcW w:w="541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621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505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Kefir (kubek150g-250g)</w:t>
            </w:r>
          </w:p>
        </w:tc>
        <w:tc>
          <w:tcPr>
            <w:tcW w:w="541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99" w:type="dxa"/>
          </w:tcPr>
          <w:p w:rsidR="0067169F" w:rsidRDefault="0067169F" w:rsidP="00BB0501">
            <w:pPr>
              <w:pStyle w:val="normal0"/>
              <w:widowControl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  <w:p w:rsidR="0067169F" w:rsidRPr="00BB0501" w:rsidRDefault="0067169F" w:rsidP="00BB0501">
            <w:pPr>
              <w:pStyle w:val="normal0"/>
              <w:widowControl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621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5" w:type="dxa"/>
          </w:tcPr>
          <w:p w:rsidR="0067169F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Jogurt pitny (150-250g)</w:t>
            </w:r>
          </w:p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621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05" w:type="dxa"/>
          </w:tcPr>
          <w:p w:rsidR="0067169F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Mleko smakowe w kartonie (150-200ml)</w:t>
            </w:r>
          </w:p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99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260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621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505" w:type="dxa"/>
          </w:tcPr>
          <w:p w:rsidR="0067169F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Serek homogenizowany (120-150g)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(różne smaki)</w:t>
            </w:r>
          </w:p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99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140,5</w:t>
            </w:r>
          </w:p>
        </w:tc>
        <w:tc>
          <w:tcPr>
            <w:tcW w:w="1260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621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505" w:type="dxa"/>
          </w:tcPr>
          <w:p w:rsidR="0067169F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Serek do chleba z dodatkami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(opakowanie min. 120g) </w:t>
            </w:r>
          </w:p>
        </w:tc>
        <w:tc>
          <w:tcPr>
            <w:tcW w:w="541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99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60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 w:rsidRPr="00BB0501">
        <w:tc>
          <w:tcPr>
            <w:tcW w:w="621" w:type="dxa"/>
          </w:tcPr>
          <w:p w:rsidR="0067169F" w:rsidRPr="00BB0501" w:rsidRDefault="0067169F" w:rsidP="00337257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505" w:type="dxa"/>
          </w:tcPr>
          <w:p w:rsidR="0067169F" w:rsidRPr="00BB0501" w:rsidRDefault="0067169F" w:rsidP="00337257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Serek ziarnisty twarogowy (200g) </w:t>
            </w:r>
          </w:p>
          <w:p w:rsidR="0067169F" w:rsidRPr="00BB0501" w:rsidRDefault="0067169F" w:rsidP="00337257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67169F" w:rsidRPr="00BB0501" w:rsidRDefault="0067169F" w:rsidP="00337257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99" w:type="dxa"/>
          </w:tcPr>
          <w:p w:rsidR="0067169F" w:rsidRPr="00BB0501" w:rsidRDefault="0067169F" w:rsidP="00337257">
            <w:pPr>
              <w:pStyle w:val="normal0"/>
              <w:widowControl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260" w:type="dxa"/>
          </w:tcPr>
          <w:p w:rsidR="0067169F" w:rsidRPr="00BB0501" w:rsidRDefault="0067169F" w:rsidP="00337257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169F" w:rsidRPr="00BB0501" w:rsidRDefault="0067169F" w:rsidP="00337257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67169F" w:rsidRPr="00BB0501" w:rsidRDefault="0067169F" w:rsidP="00337257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67169F" w:rsidRPr="00BB0501" w:rsidRDefault="0067169F" w:rsidP="00337257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621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505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Mleko spożywcze 2% (karton lub butelka)</w:t>
            </w:r>
          </w:p>
          <w:p w:rsidR="0067169F" w:rsidRPr="00F96C1F" w:rsidRDefault="0067169F" w:rsidP="00F96C1F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F96C1F">
              <w:rPr>
                <w:rFonts w:ascii="Times New Roman" w:hAnsi="Times New Roman" w:cs="Times New Roman"/>
                <w:sz w:val="18"/>
                <w:szCs w:val="18"/>
              </w:rPr>
              <w:t>pakowanie jednostkowe karton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lub butelka </w:t>
            </w:r>
            <w:r w:rsidRPr="00F96C1F">
              <w:rPr>
                <w:rFonts w:ascii="Times New Roman" w:hAnsi="Times New Roman" w:cs="Times New Roman"/>
                <w:sz w:val="18"/>
                <w:szCs w:val="18"/>
              </w:rPr>
              <w:t xml:space="preserve"> o pojemności 1l, zamykane na klips do wielokrotnego otwierania i zamykania</w:t>
            </w:r>
            <w:r w:rsidRPr="00F96C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41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99" w:type="dxa"/>
          </w:tcPr>
          <w:p w:rsidR="0067169F" w:rsidRPr="00BB0501" w:rsidRDefault="0067169F" w:rsidP="00A561EB">
            <w:pPr>
              <w:pStyle w:val="normal0"/>
              <w:widowControl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4730</w:t>
            </w:r>
          </w:p>
        </w:tc>
        <w:tc>
          <w:tcPr>
            <w:tcW w:w="1260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621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505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Mleko w proszku pełne(pakowane po 400g-500g)</w:t>
            </w:r>
          </w:p>
        </w:tc>
        <w:tc>
          <w:tcPr>
            <w:tcW w:w="541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99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67169F" w:rsidRPr="00BB0501" w:rsidRDefault="0067169F" w:rsidP="00A561EB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8566" w:type="dxa"/>
            <w:gridSpan w:val="4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Wartość</w:t>
            </w: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Ogółem</w:t>
            </w: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Części  3</w:t>
            </w:r>
          </w:p>
        </w:tc>
        <w:tc>
          <w:tcPr>
            <w:tcW w:w="144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24" w:space="0" w:color="000000"/>
            </w:tcBorders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…………………………………………………………………………………….</w:t>
      </w: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……………………………………………………………………………………</w:t>
      </w:r>
    </w:p>
    <w:p w:rsidR="0067169F" w:rsidRDefault="0067169F">
      <w:pPr>
        <w:pStyle w:val="normal0"/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Wymagania:</w:t>
      </w:r>
    </w:p>
    <w:p w:rsidR="0067169F" w:rsidRDefault="0067169F" w:rsidP="00BE390C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Opakowania nie mogą być uszkodzone ani zgniecione, wszelkie uszkodzenia spowodują zwrot towaru przez Zamawiającego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2. Cały asortyment nabiałowy powinien być świeży, przewieziony w postaci schłodzonej w dobrych terminach ważności,</w:t>
      </w:r>
    </w:p>
    <w:p w:rsidR="0067169F" w:rsidRDefault="0067169F" w:rsidP="00BE390C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Widoczne terminy przydatności do spożycia</w:t>
      </w:r>
    </w:p>
    <w:p w:rsidR="0067169F" w:rsidRDefault="0067169F">
      <w:pPr>
        <w:pStyle w:val="normal0"/>
        <w:widowControl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UWAGI:</w:t>
      </w:r>
    </w:p>
    <w:p w:rsidR="0067169F" w:rsidRDefault="0067169F" w:rsidP="00BE390C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Składając ofertę na daną część zamówienia należy pamiętać o pełnym i dokładnym wypełnieniu wszystkich pozycji. Brak nawet jednej pozycji zamówienia nie  wypełnionej będzie  skutkować odrzuceniem oferty w danej części. Podane ceny w formularzu powinny uwzględniać wszystkie koszty związane z realizacją zamówienia                                                                                 </w:t>
      </w:r>
    </w:p>
    <w:p w:rsidR="0067169F" w:rsidRDefault="0067169F" w:rsidP="00BE390C">
      <w:pPr>
        <w:pStyle w:val="normal0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……………………………………… </w:t>
      </w:r>
    </w:p>
    <w:p w:rsidR="0067169F" w:rsidRDefault="0067169F">
      <w:pPr>
        <w:pStyle w:val="normal0"/>
        <w:widowControl/>
        <w:ind w:left="4956" w:firstLine="7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000000"/>
        </w:rPr>
        <w:t>pieczęć i podpis Wykonawcy</w:t>
      </w: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Załącznik Nr 2  do Specyfikacji Istotnych Warunków Zamówienia</w:t>
      </w: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FORMULARZ  CENOWY</w:t>
      </w:r>
    </w:p>
    <w:p w:rsidR="0067169F" w:rsidRDefault="0067169F">
      <w:pPr>
        <w:pStyle w:val="normal0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Zgodnie z wymogami zawartymi w specyfikacji istotnych warunków zmówienia oraz złożoną ofertą przedstawiamy ofertę cenową na poszczególną część zamówienia:</w:t>
      </w: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3812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/>
      </w:tblPr>
      <w:tblGrid>
        <w:gridCol w:w="465"/>
        <w:gridCol w:w="5066"/>
        <w:gridCol w:w="1111"/>
        <w:gridCol w:w="1230"/>
        <w:gridCol w:w="1621"/>
        <w:gridCol w:w="1620"/>
        <w:gridCol w:w="899"/>
        <w:gridCol w:w="1800"/>
      </w:tblGrid>
      <w:tr w:rsidR="0067169F">
        <w:tc>
          <w:tcPr>
            <w:tcW w:w="465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</w:t>
            </w: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produktu spożywczego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J.m</w:t>
            </w: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Ilość 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Cena</w:t>
            </w: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jednostkowa netto [zł]</w:t>
            </w: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Wartość netto  [zł]</w:t>
            </w: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VAT [%]</w:t>
            </w: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Wartość brutto [zł]</w:t>
            </w:r>
          </w:p>
        </w:tc>
      </w:tr>
      <w:tr w:rsidR="0067169F">
        <w:tc>
          <w:tcPr>
            <w:tcW w:w="13812" w:type="dxa"/>
            <w:gridSpan w:val="8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CZĘŚĆ  4</w:t>
            </w: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Kod CPV- 15.80.00.00-6</w:t>
            </w: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Różne produkty  spożywcze                 Kod CPV- 15.40.00.00-2</w:t>
            </w: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                                                                 Kod CPV- 15.30.00.00-1</w:t>
            </w:r>
          </w:p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Kod CPV- 15.84.00.00-8</w:t>
            </w:r>
          </w:p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Kod CPV-15.60.00.00-4</w:t>
            </w:r>
          </w:p>
        </w:tc>
      </w:tr>
      <w:tr w:rsidR="0067169F">
        <w:tc>
          <w:tcPr>
            <w:tcW w:w="465" w:type="dxa"/>
          </w:tcPr>
          <w:p w:rsidR="0067169F" w:rsidRPr="00A42680" w:rsidRDefault="0067169F" w:rsidP="00A42680">
            <w:pPr>
              <w:pStyle w:val="normal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Herbata  granulowana (torebki 80g- 100g) 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A42680" w:rsidRDefault="0067169F" w:rsidP="00A42680">
            <w:r>
              <w:t>2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Sól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  <w:textDirection w:val="lrTbV"/>
          </w:tcPr>
          <w:p w:rsidR="0067169F" w:rsidRPr="00BB0501" w:rsidRDefault="0067169F" w:rsidP="00A42680">
            <w:pPr>
              <w:pStyle w:val="normal0"/>
            </w:pPr>
            <w:r>
              <w:t>3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Ocet 10%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Oliwa z oliwek 1 l szklana butelka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Olej rzepakowy ( butelka 0,8L-1L)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Margaryna zwykła  (225g-250g)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Smalec (kostka 200g-250g)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Sok zagęszczany wysokosłodzony  -syrop (butelka szklana.) 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Soki owocowo-warzywne (butelka 0,25L-0,33L)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418,7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  bez cukru i syropu glukozowo-fruktozowego (butelka 0,25 L-0,33L)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Kakao 150g extra ciemne (</w:t>
            </w:r>
            <w:r w:rsidRPr="00BB05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zawartość tłuszczu kakaowego 10-12%)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Kawa zbożowa Inka 150g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Cukier kryształ 1kg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Ziele angielskie (torebki 5g-15g)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Przyprawa do flaków (torebki 5g-20g)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Lubczyk ( torebki 6g-10g)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Czosnek granulowany( torebki 10g-30g)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Majeranek (torebki 5g-10g)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Papryka </w:t>
            </w: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słodka mielona (torebki 5-25g)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Pieprz naturalny mielony (torebki 15g-40g)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Pieprz ziołowy mielony (torebki 20g-50g)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Kwasek cytrynowy  (torebki 20g-50g)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Cukier waniliowy (torebki 16g-32g)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Oregano (torebki 5g-10g)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Sos sałatkowy (torebki  1g-10g)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Liść laurowy (torebka 5g)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Koper suszony (5g-20g)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Pietruszka susz (10g-20g)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Zioła prowansalskie (torebki 5g-10g)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Cynamon (torebki 5g-10g)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Bazylia (torebki 5g-10g)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Kminek (torebki 20g-40g)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Przyprawa z warzyw do potraw w proszku (200g-300g)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Rosołki (kostki z drobiu 50g-180g)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Przyprawa do zup w płynie (0,8-1 L) w szklanej butelce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Ketchup ( 300g-1000g) </w:t>
            </w:r>
            <w:r w:rsidRPr="00BB05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(koncentrat pomidorowy min. 70%)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Musztarda ( 300g-1000g)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Chrzan tarty  ( słoik 150g-300g)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Koncentrat żurku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Koncentrat pomidorowy 30%(słoik, 300g-1000g)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Majonez ( słoik 300g-1000g), </w:t>
            </w:r>
            <w:r w:rsidRPr="00BB05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(w składzie: olej rzepakowy, żółtka jaj kurzych (7,0%,)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Groszek konserwowy (200g -400g)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Kukurydza konserwowa ( 200g-400g 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 xml:space="preserve">Brzoskwinie w syropie 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Pomidory w puszce ( 350g – 600g)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Budyń  różne smaki (torebki 40g-65g)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Kisiel  różne smaki ( torebki 40g – 60g)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Dżem (różne smaki, słoik 250g-1000g)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Marmolada (słoik 250-1000g)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Miód naturalny słoik (250-1000g)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Dżem bez cukru ( słoik 200g-280g)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Powidło (słoik 250g-1000g)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Mąka pszenna  1kg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Mąka ziemniaczana 0,5kg-1kg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Bułka tarta 0,5kg-1kg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Płatki kukurydziane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Ryż 1kg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Kasza manna 05,kg-1kg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Kasza jęczmienna 0,5kg-1kg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Kasza gryczana 400g-1000g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Makaron spaghetti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Makaron nitki 400g-1000g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Makaron świderki 400g-1000g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Makaron kokardki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(drobne)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Makaron kolanko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(drobne)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Makaron muszelka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(drobna)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Chrupki kukurydziane (50g-100g)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31,68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Czekolada  bez cukru ( 80g-100g)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Wafelki  bez cukru (paczki 80g-120g)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Ciastka  lekkie bez cukru (70g-150g)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12,24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Batonik bezcukrowy ( 25g-40g)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Batony czekoladowe nadziewane (20g-55g)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36,22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Herbatniki (50g-100g) bez polewy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Wafelki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czekoladzie (nie mniejsze niż 36g-5</w:t>
            </w: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0g)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Wafle tortowe (150g-200g)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Masa krówkowa (puszka 400g-1000g)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20,70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Woda mineralna </w:t>
            </w: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(butelka1,5 L)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6138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465" w:type="dxa"/>
          </w:tcPr>
          <w:p w:rsidR="0067169F" w:rsidRPr="00BB0501" w:rsidRDefault="0067169F" w:rsidP="00A42680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066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Woda mineralna niegazowana (butelka 5L)</w:t>
            </w:r>
          </w:p>
        </w:tc>
        <w:tc>
          <w:tcPr>
            <w:tcW w:w="111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3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1621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69F" w:rsidRPr="00BB0501" w:rsidRDefault="0067169F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169F" w:rsidRDefault="0067169F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3968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/>
      </w:tblPr>
      <w:tblGrid>
        <w:gridCol w:w="8027"/>
        <w:gridCol w:w="1620"/>
        <w:gridCol w:w="1620"/>
        <w:gridCol w:w="900"/>
        <w:gridCol w:w="1801"/>
      </w:tblGrid>
      <w:tr w:rsidR="0067169F">
        <w:tc>
          <w:tcPr>
            <w:tcW w:w="8027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Wartość</w:t>
            </w: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Ogółem</w:t>
            </w: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Części  4</w:t>
            </w:r>
          </w:p>
        </w:tc>
        <w:tc>
          <w:tcPr>
            <w:tcW w:w="162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24" w:space="0" w:color="000000"/>
            </w:tcBorders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169F" w:rsidRDefault="0067169F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…………………………………………………………………………………….</w:t>
      </w: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……………………………………………………………………………………</w:t>
      </w:r>
    </w:p>
    <w:p w:rsidR="0067169F" w:rsidRDefault="0067169F">
      <w:pPr>
        <w:pStyle w:val="normal0"/>
        <w:widowControl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UWAGI:</w:t>
      </w:r>
    </w:p>
    <w:p w:rsidR="0067169F" w:rsidRDefault="0067169F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Składając ofertę na daną część zamówienia należy pamiętać o pełnym i dokładnym wypełnieniu wszystkich pozycji. Brak nawet jednej pozycji zamówienia nie  wypełnionej będzie  skutkować odrzuceniem oferty w danej części. Podane ceny w formularzu powinny uwzględniać wszystkie koszty związane z realizacją zamówienia.</w:t>
      </w:r>
    </w:p>
    <w:p w:rsidR="0067169F" w:rsidRDefault="0067169F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ind w:left="5664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……………………………………… </w:t>
      </w:r>
    </w:p>
    <w:p w:rsidR="0067169F" w:rsidRDefault="0067169F">
      <w:pPr>
        <w:pStyle w:val="normal0"/>
        <w:widowControl/>
        <w:ind w:left="5664" w:firstLine="70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pieczęć i podpis Wykonawcy</w:t>
      </w: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Załącznik Nr 2  do Specyfikacji Istotnych Warunków Zamówienia</w:t>
      </w: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FORMULARZ  CENOWY</w:t>
      </w: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Zgodnie z wymogami zawartymi w specyfikacji istotnych warunków zmówienia oraz złożoną ofertą przedstawiamy ofertę cenową na poszczególną część zamówienia:</w:t>
      </w:r>
    </w:p>
    <w:p w:rsidR="0067169F" w:rsidRDefault="0067169F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3968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/>
      </w:tblPr>
      <w:tblGrid>
        <w:gridCol w:w="621"/>
        <w:gridCol w:w="5786"/>
        <w:gridCol w:w="718"/>
        <w:gridCol w:w="181"/>
        <w:gridCol w:w="900"/>
        <w:gridCol w:w="1260"/>
        <w:gridCol w:w="1440"/>
        <w:gridCol w:w="1079"/>
        <w:gridCol w:w="1983"/>
      </w:tblGrid>
      <w:tr w:rsidR="0067169F">
        <w:tc>
          <w:tcPr>
            <w:tcW w:w="621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</w:t>
            </w: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86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produktu spożywczego</w:t>
            </w:r>
          </w:p>
        </w:tc>
        <w:tc>
          <w:tcPr>
            <w:tcW w:w="899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J.m</w:t>
            </w: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Ilość </w:t>
            </w: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Cena</w:t>
            </w: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jednostkowa netto [zł]</w:t>
            </w:r>
          </w:p>
        </w:tc>
        <w:tc>
          <w:tcPr>
            <w:tcW w:w="144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Wartość netto  [zł]</w:t>
            </w:r>
          </w:p>
        </w:tc>
        <w:tc>
          <w:tcPr>
            <w:tcW w:w="1079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VAT [%]</w:t>
            </w:r>
          </w:p>
        </w:tc>
        <w:tc>
          <w:tcPr>
            <w:tcW w:w="1983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Wartość brutto [zł]</w:t>
            </w:r>
          </w:p>
        </w:tc>
      </w:tr>
      <w:tr w:rsidR="0067169F">
        <w:tc>
          <w:tcPr>
            <w:tcW w:w="13968" w:type="dxa"/>
            <w:gridSpan w:val="9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CZĘŚĆ 5</w:t>
            </w: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Kod CPV-15.11.00.00-2, Kod CPV-15.30.00.00-1</w:t>
            </w: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Mięso z drobiu, Ryby i mrożonki         Kod CPV-15.20.00.00-0   </w:t>
            </w:r>
          </w:p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621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86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Filet z kurczaka połówki /mrożone/ bez kości</w:t>
            </w:r>
          </w:p>
        </w:tc>
        <w:tc>
          <w:tcPr>
            <w:tcW w:w="718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08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ind w:righ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621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86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Noga z kurczaka /mrożona/</w:t>
            </w:r>
          </w:p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(Nie ćwiartki, nie zbrylone)  </w:t>
            </w:r>
          </w:p>
        </w:tc>
        <w:tc>
          <w:tcPr>
            <w:tcW w:w="718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08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ind w:righ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621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86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Wątróbki z kurczaka / mrożone/</w:t>
            </w:r>
          </w:p>
        </w:tc>
        <w:tc>
          <w:tcPr>
            <w:tcW w:w="718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08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621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86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Porcja rosołowa /mrożone/</w:t>
            </w:r>
          </w:p>
        </w:tc>
        <w:tc>
          <w:tcPr>
            <w:tcW w:w="718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08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621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786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Filet z makreli w pomidorach (konserwy z otwieraczem)</w:t>
            </w:r>
          </w:p>
        </w:tc>
        <w:tc>
          <w:tcPr>
            <w:tcW w:w="718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08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ind w:righ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621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786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Filet z makreli w oleju (konserwy z otwieraczem)</w:t>
            </w:r>
          </w:p>
        </w:tc>
        <w:tc>
          <w:tcPr>
            <w:tcW w:w="718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08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621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786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Bukiet jarzyn (mrożony 450g-2500g)</w:t>
            </w:r>
          </w:p>
        </w:tc>
        <w:tc>
          <w:tcPr>
            <w:tcW w:w="718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08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621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786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Brokuły mrożone (od 400g- 2,5kg)</w:t>
            </w:r>
          </w:p>
        </w:tc>
        <w:tc>
          <w:tcPr>
            <w:tcW w:w="718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08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621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786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Sałatka rybna łagodna (konserwa z otwieraczem)</w:t>
            </w:r>
          </w:p>
        </w:tc>
        <w:tc>
          <w:tcPr>
            <w:tcW w:w="718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08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621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786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Kalafior (mrożony 450g-2500g)</w:t>
            </w:r>
          </w:p>
        </w:tc>
        <w:tc>
          <w:tcPr>
            <w:tcW w:w="718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08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621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786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Filet śledziowy marynowany  (wiaderko 2kg-5kg)</w:t>
            </w:r>
          </w:p>
        </w:tc>
        <w:tc>
          <w:tcPr>
            <w:tcW w:w="718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08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621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786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Lody  różne smaki ( kubek 100 ml – 200 ml)</w:t>
            </w:r>
          </w:p>
        </w:tc>
        <w:tc>
          <w:tcPr>
            <w:tcW w:w="718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08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ind w:righ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142,56</w:t>
            </w: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621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786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Filet z miruny bez skóry</w:t>
            </w:r>
          </w:p>
        </w:tc>
        <w:tc>
          <w:tcPr>
            <w:tcW w:w="718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08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621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786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Tuńczyk duże kawałki w oleju ( konserwy z otwieraczem)</w:t>
            </w:r>
          </w:p>
        </w:tc>
        <w:tc>
          <w:tcPr>
            <w:tcW w:w="718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08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621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786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Truskawki mrożone ( 450g – 2500g)</w:t>
            </w:r>
          </w:p>
        </w:tc>
        <w:tc>
          <w:tcPr>
            <w:tcW w:w="718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08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621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786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Ćwiartka z kurczaka mrożona</w:t>
            </w:r>
          </w:p>
        </w:tc>
        <w:tc>
          <w:tcPr>
            <w:tcW w:w="718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08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621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786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Flaki wołowe krojone mrożone</w:t>
            </w:r>
          </w:p>
        </w:tc>
        <w:tc>
          <w:tcPr>
            <w:tcW w:w="718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08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621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786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Marchewki mini mrożone</w:t>
            </w:r>
          </w:p>
        </w:tc>
        <w:tc>
          <w:tcPr>
            <w:tcW w:w="718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08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621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786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Konserwa – Gulasz angielski (280g-300g_ metalowa puszka</w:t>
            </w:r>
          </w:p>
        </w:tc>
        <w:tc>
          <w:tcPr>
            <w:tcW w:w="718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08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621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786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Pasztet drobiowy (125g-300g), z dodatkami- pieczarki, pomidory, papryka, itp</w:t>
            </w:r>
          </w:p>
        </w:tc>
        <w:tc>
          <w:tcPr>
            <w:tcW w:w="718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08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621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786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Konserwa – pasztet drobiowy (280g-300g) – metalowa puszka</w:t>
            </w:r>
          </w:p>
        </w:tc>
        <w:tc>
          <w:tcPr>
            <w:tcW w:w="718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081" w:type="dxa"/>
            <w:gridSpan w:val="2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67169F" w:rsidRPr="00BB0501" w:rsidRDefault="0067169F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9F">
        <w:tc>
          <w:tcPr>
            <w:tcW w:w="8206" w:type="dxa"/>
            <w:gridSpan w:val="5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Wartość</w:t>
            </w: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Ogółem</w:t>
            </w: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Części  5</w:t>
            </w:r>
          </w:p>
        </w:tc>
        <w:tc>
          <w:tcPr>
            <w:tcW w:w="1440" w:type="dxa"/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right w:val="single" w:sz="24" w:space="0" w:color="000000"/>
            </w:tcBorders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7169F" w:rsidRPr="00BB0501" w:rsidRDefault="0067169F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…………………………………………………………………………………….</w:t>
      </w: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……………………………………………………………………………………</w:t>
      </w: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 w:rsidP="00532777">
      <w:pPr>
        <w:pStyle w:val="normal0"/>
        <w:widowControl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UWAGI:</w:t>
      </w:r>
    </w:p>
    <w:p w:rsidR="0067169F" w:rsidRDefault="0067169F" w:rsidP="00532777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 w:rsidP="00532777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Składając ofertę na daną część zamówienia należy pamiętać o pełnym i dokładnym wypełnieniu wszystkich pozycji. Brak nawet jednej pozycji zamówienia nie  wypełnionej będzie  skutkować odrzuceniem oferty w danej części. Podane ceny w formularzu powinny uwzględniać wszystkie koszty związane z realizacją zamówienia.</w:t>
      </w:r>
    </w:p>
    <w:p w:rsidR="0067169F" w:rsidRDefault="0067169F" w:rsidP="00532777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 w:rsidP="00532777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 w:rsidP="00532777">
      <w:pPr>
        <w:pStyle w:val="normal0"/>
        <w:widowControl/>
        <w:ind w:left="5664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……………………………………… </w:t>
      </w:r>
    </w:p>
    <w:p w:rsidR="0067169F" w:rsidRDefault="0067169F" w:rsidP="00532777">
      <w:pPr>
        <w:pStyle w:val="normal0"/>
        <w:widowControl/>
        <w:ind w:left="5664" w:firstLine="70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pieczęć i podpis Wykonawcy</w:t>
      </w:r>
    </w:p>
    <w:p w:rsidR="0067169F" w:rsidRDefault="0067169F" w:rsidP="00532777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 w:rsidP="00532777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69F" w:rsidRDefault="0067169F">
      <w:pPr>
        <w:pStyle w:val="normal0"/>
        <w:widowControl/>
        <w:rPr>
          <w:rFonts w:ascii="Times New Roman" w:hAnsi="Times New Roman" w:cs="Times New Roman"/>
        </w:rPr>
      </w:pPr>
    </w:p>
    <w:sectPr w:rsidR="0067169F" w:rsidSect="005D028B">
      <w:footerReference w:type="default" r:id="rId7"/>
      <w:pgSz w:w="16840" w:h="11907" w:orient="landscape"/>
      <w:pgMar w:top="1418" w:right="1418" w:bottom="1418" w:left="1418" w:header="0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69F" w:rsidRDefault="0067169F" w:rsidP="006F38B1">
      <w:r>
        <w:separator/>
      </w:r>
    </w:p>
  </w:endnote>
  <w:endnote w:type="continuationSeparator" w:id="0">
    <w:p w:rsidR="0067169F" w:rsidRDefault="0067169F" w:rsidP="006F3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9F" w:rsidRDefault="0067169F" w:rsidP="00711542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13</w:t>
    </w:r>
    <w:r>
      <w:rPr>
        <w:rStyle w:val="PageNumber"/>
        <w:rFonts w:cs="Calibri"/>
      </w:rPr>
      <w:fldChar w:fldCharType="end"/>
    </w:r>
  </w:p>
  <w:p w:rsidR="0067169F" w:rsidRDefault="0067169F" w:rsidP="00711542">
    <w:pPr>
      <w:pStyle w:val="normal0"/>
      <w:widowControl/>
      <w:tabs>
        <w:tab w:val="center" w:pos="4536"/>
        <w:tab w:val="right" w:pos="9072"/>
      </w:tabs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69F" w:rsidRDefault="0067169F" w:rsidP="006F38B1">
      <w:r>
        <w:separator/>
      </w:r>
    </w:p>
  </w:footnote>
  <w:footnote w:type="continuationSeparator" w:id="0">
    <w:p w:rsidR="0067169F" w:rsidRDefault="0067169F" w:rsidP="006F3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048"/>
    <w:multiLevelType w:val="hybridMultilevel"/>
    <w:tmpl w:val="AED227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EF64FF"/>
    <w:multiLevelType w:val="multilevel"/>
    <w:tmpl w:val="3EAA70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C3455E3"/>
    <w:multiLevelType w:val="hybridMultilevel"/>
    <w:tmpl w:val="4B90699E"/>
    <w:lvl w:ilvl="0" w:tplc="4A1EC5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2962DF2"/>
    <w:multiLevelType w:val="hybridMultilevel"/>
    <w:tmpl w:val="B2C81B0E"/>
    <w:lvl w:ilvl="0" w:tplc="4A1EC5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649348A"/>
    <w:multiLevelType w:val="hybridMultilevel"/>
    <w:tmpl w:val="9F36498A"/>
    <w:lvl w:ilvl="0" w:tplc="4A1EC5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73370D2"/>
    <w:multiLevelType w:val="hybridMultilevel"/>
    <w:tmpl w:val="04882730"/>
    <w:lvl w:ilvl="0" w:tplc="4A1EC5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8B112AF"/>
    <w:multiLevelType w:val="hybridMultilevel"/>
    <w:tmpl w:val="F7143B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44788D"/>
    <w:multiLevelType w:val="hybridMultilevel"/>
    <w:tmpl w:val="34BA16F2"/>
    <w:lvl w:ilvl="0" w:tplc="4A1EC5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75667ED"/>
    <w:multiLevelType w:val="hybridMultilevel"/>
    <w:tmpl w:val="8550AF86"/>
    <w:lvl w:ilvl="0" w:tplc="4A1EC5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C2A1FA2"/>
    <w:multiLevelType w:val="hybridMultilevel"/>
    <w:tmpl w:val="6FAEDCAA"/>
    <w:lvl w:ilvl="0" w:tplc="4A1EC5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15E3DE3"/>
    <w:multiLevelType w:val="hybridMultilevel"/>
    <w:tmpl w:val="DBB4342C"/>
    <w:lvl w:ilvl="0" w:tplc="4A1EC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9066D8"/>
    <w:multiLevelType w:val="hybridMultilevel"/>
    <w:tmpl w:val="74B841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073D9E"/>
    <w:multiLevelType w:val="hybridMultilevel"/>
    <w:tmpl w:val="94004BEC"/>
    <w:lvl w:ilvl="0" w:tplc="4A1EC5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DBF158D"/>
    <w:multiLevelType w:val="hybridMultilevel"/>
    <w:tmpl w:val="F006BAB2"/>
    <w:lvl w:ilvl="0" w:tplc="590EC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DD25B32"/>
    <w:multiLevelType w:val="multilevel"/>
    <w:tmpl w:val="4F1414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760718"/>
    <w:multiLevelType w:val="multilevel"/>
    <w:tmpl w:val="74B8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B3E5AB5"/>
    <w:multiLevelType w:val="hybridMultilevel"/>
    <w:tmpl w:val="CA3C1720"/>
    <w:lvl w:ilvl="0" w:tplc="590EC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BA7779B"/>
    <w:multiLevelType w:val="hybridMultilevel"/>
    <w:tmpl w:val="70DE5CC6"/>
    <w:lvl w:ilvl="0" w:tplc="4A1EC5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F6E6233"/>
    <w:multiLevelType w:val="hybridMultilevel"/>
    <w:tmpl w:val="1C30D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8"/>
  </w:num>
  <w:num w:numId="5">
    <w:abstractNumId w:val="15"/>
  </w:num>
  <w:num w:numId="6">
    <w:abstractNumId w:val="10"/>
  </w:num>
  <w:num w:numId="7">
    <w:abstractNumId w:val="17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  <w:num w:numId="12">
    <w:abstractNumId w:val="12"/>
  </w:num>
  <w:num w:numId="13">
    <w:abstractNumId w:val="1"/>
  </w:num>
  <w:num w:numId="14">
    <w:abstractNumId w:val="4"/>
  </w:num>
  <w:num w:numId="15">
    <w:abstractNumId w:val="9"/>
  </w:num>
  <w:num w:numId="16">
    <w:abstractNumId w:val="3"/>
  </w:num>
  <w:num w:numId="17">
    <w:abstractNumId w:val="13"/>
  </w:num>
  <w:num w:numId="18">
    <w:abstractNumId w:val="1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8B1"/>
    <w:rsid w:val="000340EC"/>
    <w:rsid w:val="00042C48"/>
    <w:rsid w:val="000878B7"/>
    <w:rsid w:val="000B7DA4"/>
    <w:rsid w:val="001104E2"/>
    <w:rsid w:val="00121E6C"/>
    <w:rsid w:val="0012346E"/>
    <w:rsid w:val="001717EB"/>
    <w:rsid w:val="002305C1"/>
    <w:rsid w:val="002336EF"/>
    <w:rsid w:val="0029674B"/>
    <w:rsid w:val="002C48EF"/>
    <w:rsid w:val="00325A9A"/>
    <w:rsid w:val="003354FD"/>
    <w:rsid w:val="00337257"/>
    <w:rsid w:val="00395557"/>
    <w:rsid w:val="00396AE9"/>
    <w:rsid w:val="003A5B2B"/>
    <w:rsid w:val="0042582E"/>
    <w:rsid w:val="004C417C"/>
    <w:rsid w:val="00532777"/>
    <w:rsid w:val="005931E1"/>
    <w:rsid w:val="00597519"/>
    <w:rsid w:val="005D028B"/>
    <w:rsid w:val="00637913"/>
    <w:rsid w:val="0067169F"/>
    <w:rsid w:val="006F38B1"/>
    <w:rsid w:val="00704D03"/>
    <w:rsid w:val="00711542"/>
    <w:rsid w:val="00734733"/>
    <w:rsid w:val="00773151"/>
    <w:rsid w:val="007E6489"/>
    <w:rsid w:val="007F4A7E"/>
    <w:rsid w:val="00865A62"/>
    <w:rsid w:val="00883320"/>
    <w:rsid w:val="008E68CD"/>
    <w:rsid w:val="0099182D"/>
    <w:rsid w:val="009B6791"/>
    <w:rsid w:val="00A1199C"/>
    <w:rsid w:val="00A31E3E"/>
    <w:rsid w:val="00A42680"/>
    <w:rsid w:val="00A4348C"/>
    <w:rsid w:val="00A561EB"/>
    <w:rsid w:val="00AC4FCF"/>
    <w:rsid w:val="00AD0934"/>
    <w:rsid w:val="00B44C0B"/>
    <w:rsid w:val="00BB0501"/>
    <w:rsid w:val="00BC60CE"/>
    <w:rsid w:val="00BC7740"/>
    <w:rsid w:val="00BE3030"/>
    <w:rsid w:val="00BE390C"/>
    <w:rsid w:val="00BE730F"/>
    <w:rsid w:val="00BF6071"/>
    <w:rsid w:val="00C615A0"/>
    <w:rsid w:val="00C67F6E"/>
    <w:rsid w:val="00CB16AF"/>
    <w:rsid w:val="00CE447D"/>
    <w:rsid w:val="00D103C0"/>
    <w:rsid w:val="00D83CC2"/>
    <w:rsid w:val="00E23759"/>
    <w:rsid w:val="00E57A6C"/>
    <w:rsid w:val="00F13296"/>
    <w:rsid w:val="00F25662"/>
    <w:rsid w:val="00F83CDC"/>
    <w:rsid w:val="00F9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934"/>
    <w:pPr>
      <w:widowControl w:val="0"/>
    </w:pPr>
    <w:rPr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6F38B1"/>
    <w:pPr>
      <w:keepNext/>
      <w:keepLines/>
      <w:widowControl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F38B1"/>
    <w:pPr>
      <w:keepNext/>
      <w:keepLines/>
      <w:widowControl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F38B1"/>
    <w:pPr>
      <w:keepNext/>
      <w:keepLines/>
      <w:widowControl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F38B1"/>
    <w:pPr>
      <w:keepNext/>
      <w:keepLines/>
      <w:widowControl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F38B1"/>
    <w:pPr>
      <w:keepNext/>
      <w:keepLines/>
      <w:widowControl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F38B1"/>
    <w:pPr>
      <w:keepNext/>
      <w:keepLines/>
      <w:widowControl/>
      <w:spacing w:before="200" w:after="40"/>
      <w:outlineLvl w:val="5"/>
    </w:pPr>
    <w:rPr>
      <w:b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17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17E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17E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17E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717E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717EB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6F38B1"/>
    <w:pPr>
      <w:widowControl w:val="0"/>
    </w:pPr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6F38B1"/>
    <w:pPr>
      <w:keepNext/>
      <w:keepLines/>
      <w:widowControl/>
      <w:spacing w:before="480" w:after="12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1717EB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F38B1"/>
    <w:pPr>
      <w:keepNext/>
      <w:keepLines/>
      <w:widowControl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717EB"/>
    <w:rPr>
      <w:rFonts w:ascii="Cambria" w:hAnsi="Cambria" w:cs="Times New Roman"/>
      <w:sz w:val="24"/>
      <w:szCs w:val="24"/>
    </w:rPr>
  </w:style>
  <w:style w:type="table" w:customStyle="1" w:styleId="Styl">
    <w:name w:val="Styl"/>
    <w:uiPriority w:val="99"/>
    <w:rsid w:val="006F38B1"/>
    <w:rPr>
      <w:sz w:val="20"/>
      <w:szCs w:val="20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6F38B1"/>
    <w:rPr>
      <w:sz w:val="20"/>
      <w:szCs w:val="20"/>
    </w:rPr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Styl6">
    <w:name w:val="Styl6"/>
    <w:uiPriority w:val="99"/>
    <w:rsid w:val="006F38B1"/>
    <w:rPr>
      <w:sz w:val="20"/>
      <w:szCs w:val="20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6F38B1"/>
    <w:rPr>
      <w:sz w:val="20"/>
      <w:szCs w:val="20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6F38B1"/>
    <w:rPr>
      <w:sz w:val="20"/>
      <w:szCs w:val="20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6F38B1"/>
    <w:rPr>
      <w:sz w:val="20"/>
      <w:szCs w:val="20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6F38B1"/>
    <w:rPr>
      <w:sz w:val="20"/>
      <w:szCs w:val="20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6F38B1"/>
    <w:rPr>
      <w:sz w:val="20"/>
      <w:szCs w:val="20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115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17EB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7115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14</Pages>
  <Words>2588</Words>
  <Characters>15534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do Specyfikacji Istotnych Warunków Zamówienia</dc:title>
  <dc:subject/>
  <dc:creator>admin</dc:creator>
  <cp:keywords/>
  <dc:description/>
  <cp:lastModifiedBy>admin</cp:lastModifiedBy>
  <cp:revision>14</cp:revision>
  <cp:lastPrinted>2019-11-28T05:59:00Z</cp:lastPrinted>
  <dcterms:created xsi:type="dcterms:W3CDTF">2019-11-27T17:34:00Z</dcterms:created>
  <dcterms:modified xsi:type="dcterms:W3CDTF">2019-11-29T09:17:00Z</dcterms:modified>
</cp:coreProperties>
</file>