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CA" w:rsidRDefault="00BB49CA" w:rsidP="00073DE1"/>
    <w:p w:rsidR="00BB49CA" w:rsidRDefault="00BB49CA" w:rsidP="00AB180D"/>
    <w:p w:rsidR="00BB49CA" w:rsidRDefault="00BB49CA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/>
          <w:bCs/>
          <w:color w:val="000000"/>
          <w:sz w:val="24"/>
        </w:rPr>
      </w:pPr>
      <w:bookmarkStart w:id="0" w:name="_GoBack"/>
      <w:bookmarkEnd w:id="0"/>
    </w:p>
    <w:p w:rsidR="00BB49CA" w:rsidRDefault="00BB49CA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</w:p>
    <w:p w:rsidR="00BB49CA" w:rsidRDefault="00BB49CA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>Dom Pomocy Społecznej w Moszczanach</w:t>
      </w:r>
    </w:p>
    <w:p w:rsidR="00BB49CA" w:rsidRDefault="00BB49CA" w:rsidP="00F2630B">
      <w:pPr>
        <w:pStyle w:val="Style6"/>
        <w:widowControl/>
        <w:tabs>
          <w:tab w:val="left" w:pos="9000"/>
        </w:tabs>
        <w:spacing w:line="24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>Realizuje projekt współfinansowany przez Unię Europejską</w:t>
      </w: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br/>
        <w:t xml:space="preserve"> w ramach </w:t>
      </w: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br/>
        <w:t xml:space="preserve">Programu  Operacyjnego Wiedza Edukacja  Rozwój 2014 – 2020  </w:t>
      </w:r>
    </w:p>
    <w:p w:rsidR="00BB49CA" w:rsidRDefault="00BB49CA" w:rsidP="00F2630B">
      <w:pPr>
        <w:pStyle w:val="Style6"/>
        <w:widowControl/>
        <w:tabs>
          <w:tab w:val="left" w:pos="9000"/>
        </w:tabs>
        <w:spacing w:line="24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 xml:space="preserve"> </w:t>
      </w:r>
    </w:p>
    <w:p w:rsidR="00BB49CA" w:rsidRDefault="00BB49CA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</w:p>
    <w:p w:rsidR="00BB49CA" w:rsidRDefault="00BB49CA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</w:p>
    <w:p w:rsidR="00BB49CA" w:rsidRDefault="00BB49CA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 xml:space="preserve">  „Zapewnienie bezpieczeństwa i opieki pacjentom oraz bezpieczeństwa personelowi zakładów opiekuńczo – leczniczych, domów Pomocy społecznej, zakładów pielęgnacyjno – opiekuńczych na czas COVID – </w:t>
      </w:r>
      <w:smartTag w:uri="urn:schemas-microsoft-com:office:smarttags" w:element="metricconverter">
        <w:smartTagPr>
          <w:attr w:name="ProductID" w:val="19 ”"/>
        </w:smartTagPr>
        <w:r>
          <w:rPr>
            <w:rStyle w:val="FontStyle55"/>
            <w:rFonts w:ascii="Times New Roman" w:hAnsi="Times New Roman" w:cs="Franklin Gothic Medium"/>
            <w:bCs/>
            <w:color w:val="000000"/>
            <w:szCs w:val="32"/>
          </w:rPr>
          <w:t>19 ”</w:t>
        </w:r>
      </w:smartTag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 xml:space="preserve"> </w:t>
      </w:r>
    </w:p>
    <w:p w:rsidR="00BB49CA" w:rsidRDefault="00BB49CA" w:rsidP="00F2630B">
      <w:pPr>
        <w:autoSpaceDE w:val="0"/>
        <w:rPr>
          <w:rFonts w:ascii="Ubuntu" w:hAnsi="Ubuntu" w:cs="Ubuntu"/>
          <w:color w:val="000000"/>
          <w:sz w:val="20"/>
          <w:szCs w:val="20"/>
        </w:rPr>
      </w:pPr>
    </w:p>
    <w:p w:rsidR="00BB49CA" w:rsidRDefault="00BB49CA" w:rsidP="00F2630B">
      <w:pPr>
        <w:autoSpaceDE w:val="0"/>
        <w:rPr>
          <w:rFonts w:ascii="Ubuntu" w:eastAsia="Ubuntu Medium" w:hAnsi="Ubuntu" w:cs="Ubuntu"/>
          <w:b/>
          <w:bCs/>
          <w:color w:val="000000"/>
          <w:sz w:val="20"/>
          <w:szCs w:val="20"/>
        </w:rPr>
      </w:pPr>
      <w:r>
        <w:rPr>
          <w:rFonts w:ascii="Ubuntu" w:hAnsi="Ubuntu" w:cs="Ubuntu"/>
          <w:color w:val="000000"/>
          <w:sz w:val="20"/>
          <w:szCs w:val="20"/>
        </w:rPr>
        <w:t>Celem projektu jest  poprawa jakości  i dostępności świadczeń opieki zdrowotnej</w:t>
      </w:r>
    </w:p>
    <w:p w:rsidR="00BB49CA" w:rsidRDefault="00BB49CA" w:rsidP="00F2630B">
      <w:pPr>
        <w:autoSpaceDE w:val="0"/>
        <w:rPr>
          <w:rFonts w:ascii="Ubuntu" w:hAnsi="Ubuntu" w:cs="Ubuntu"/>
          <w:color w:val="000000"/>
          <w:sz w:val="20"/>
          <w:szCs w:val="20"/>
        </w:rPr>
      </w:pPr>
    </w:p>
    <w:p w:rsidR="00BB49CA" w:rsidRDefault="00BB49CA" w:rsidP="00F2630B">
      <w:pPr>
        <w:autoSpaceDE w:val="0"/>
        <w:rPr>
          <w:rFonts w:eastAsia="SimSun" w:cs="font3600"/>
          <w:sz w:val="20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3.3pt;margin-top:504.1pt;width:840.85pt;height:159.75pt;z-index:-251658240;mso-wrap-distance-left:9.05pt;mso-wrap-distance-right:9.05pt" filled="t">
            <v:fill color2="black"/>
            <v:imagedata r:id="rId7" o:title=""/>
          </v:shape>
        </w:pict>
      </w:r>
      <w:r>
        <w:rPr>
          <w:rFonts w:ascii="Ubuntu" w:eastAsia="Ubuntu Medium" w:hAnsi="Ubuntu" w:cs="Ubuntu"/>
          <w:b/>
          <w:bCs/>
          <w:color w:val="000000"/>
          <w:sz w:val="20"/>
          <w:szCs w:val="20"/>
        </w:rPr>
        <w:t xml:space="preserve">Dofinansowanie grantu z UE: </w:t>
      </w:r>
      <w:r>
        <w:rPr>
          <w:rFonts w:ascii="Ubuntu" w:hAnsi="Ubuntu" w:cs="Ubuntu"/>
          <w:color w:val="000000"/>
          <w:sz w:val="20"/>
          <w:szCs w:val="20"/>
        </w:rPr>
        <w:t xml:space="preserve"> 62 507,92 PLN</w:t>
      </w:r>
    </w:p>
    <w:p w:rsidR="00BB49CA" w:rsidRDefault="00BB49CA" w:rsidP="00F2630B"/>
    <w:p w:rsidR="00BB49CA" w:rsidRPr="00AB180D" w:rsidRDefault="00BB49CA" w:rsidP="00AB180D">
      <w:pPr>
        <w:jc w:val="right"/>
      </w:pPr>
    </w:p>
    <w:sectPr w:rsidR="00BB49CA" w:rsidRPr="00AB180D" w:rsidSect="00A42099">
      <w:headerReference w:type="default" r:id="rId8"/>
      <w:footerReference w:type="default" r:id="rId9"/>
      <w:pgSz w:w="11906" w:h="16838"/>
      <w:pgMar w:top="1701" w:right="1418" w:bottom="1985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CA" w:rsidRDefault="00BB49CA" w:rsidP="0053249A">
      <w:pPr>
        <w:spacing w:after="0" w:line="240" w:lineRule="auto"/>
      </w:pPr>
      <w:r>
        <w:separator/>
      </w:r>
    </w:p>
  </w:endnote>
  <w:endnote w:type="continuationSeparator" w:id="0">
    <w:p w:rsidR="00BB49CA" w:rsidRDefault="00BB49CA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Ubuntu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Ubuntu Medium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CA" w:rsidRPr="00F27D1C" w:rsidRDefault="00BB49CA" w:rsidP="00064127">
    <w:pPr>
      <w:pStyle w:val="Footer"/>
      <w:ind w:left="1701" w:right="-2"/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CA" w:rsidRDefault="00BB49CA" w:rsidP="0053249A">
      <w:pPr>
        <w:spacing w:after="0" w:line="240" w:lineRule="auto"/>
      </w:pPr>
      <w:r>
        <w:separator/>
      </w:r>
    </w:p>
  </w:footnote>
  <w:footnote w:type="continuationSeparator" w:id="0">
    <w:p w:rsidR="00BB49CA" w:rsidRDefault="00BB49CA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CA" w:rsidRDefault="00BB49CA" w:rsidP="00C04313">
    <w:pPr>
      <w:pStyle w:val="Header"/>
      <w:tabs>
        <w:tab w:val="clear" w:pos="9072"/>
      </w:tabs>
      <w:ind w:right="-3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-75pt;margin-top:-14.4pt;width:583.6pt;height:66.75pt;z-index:-251656192;visibility:visible">
          <v:imagedata r:id="rId1" o:title="" cropbottom="19968f"/>
        </v:shape>
      </w:pict>
    </w:r>
  </w:p>
  <w:p w:rsidR="00BB49CA" w:rsidRPr="007E15F4" w:rsidRDefault="00BB49CA" w:rsidP="00F27D1C">
    <w:pPr>
      <w:pStyle w:val="Header"/>
      <w:tabs>
        <w:tab w:val="clear" w:pos="4536"/>
        <w:tab w:val="clear" w:pos="9072"/>
        <w:tab w:val="center" w:pos="389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C02"/>
    <w:multiLevelType w:val="hybridMultilevel"/>
    <w:tmpl w:val="F41A535C"/>
    <w:lvl w:ilvl="0" w:tplc="79DC4BD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2D799B"/>
    <w:multiLevelType w:val="hybridMultilevel"/>
    <w:tmpl w:val="F7807C00"/>
    <w:lvl w:ilvl="0" w:tplc="1A684A0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80E69"/>
    <w:multiLevelType w:val="hybridMultilevel"/>
    <w:tmpl w:val="13A035AC"/>
    <w:lvl w:ilvl="0" w:tplc="C5F04568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06689F"/>
    <w:multiLevelType w:val="multilevel"/>
    <w:tmpl w:val="20722F86"/>
    <w:lvl w:ilvl="0">
      <w:start w:val="5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cs="Times New Roman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cs="Times New Roman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cs="Times New Roman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66" w:hanging="1440"/>
      </w:pPr>
      <w:rPr>
        <w:rFonts w:cs="Times New Roman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cs="Times New Roman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rFonts w:cs="Times New Roman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cs="Times New Roman" w:hint="default"/>
        <w:color w:val="00000A"/>
      </w:rPr>
    </w:lvl>
  </w:abstractNum>
  <w:abstractNum w:abstractNumId="4">
    <w:nsid w:val="11F51C79"/>
    <w:multiLevelType w:val="hybridMultilevel"/>
    <w:tmpl w:val="2B442CE2"/>
    <w:lvl w:ilvl="0" w:tplc="92EE33A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951C1"/>
    <w:multiLevelType w:val="hybridMultilevel"/>
    <w:tmpl w:val="403A4254"/>
    <w:lvl w:ilvl="0" w:tplc="00EE0FD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163DFF"/>
    <w:multiLevelType w:val="hybridMultilevel"/>
    <w:tmpl w:val="1ECCE9CA"/>
    <w:lvl w:ilvl="0" w:tplc="BE208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4576C"/>
    <w:multiLevelType w:val="hybridMultilevel"/>
    <w:tmpl w:val="165C4FB4"/>
    <w:lvl w:ilvl="0" w:tplc="D6AAEC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0151B0"/>
    <w:multiLevelType w:val="hybridMultilevel"/>
    <w:tmpl w:val="D8B4EC7C"/>
    <w:lvl w:ilvl="0" w:tplc="0D70D4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C3FD4"/>
    <w:multiLevelType w:val="multilevel"/>
    <w:tmpl w:val="D2BC33C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0">
    <w:nsid w:val="268740AE"/>
    <w:multiLevelType w:val="hybridMultilevel"/>
    <w:tmpl w:val="1B8AEF2E"/>
    <w:lvl w:ilvl="0" w:tplc="00EE0FD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A90FDC"/>
    <w:multiLevelType w:val="hybridMultilevel"/>
    <w:tmpl w:val="21541A10"/>
    <w:lvl w:ilvl="0" w:tplc="BE20830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E4E17A5"/>
    <w:multiLevelType w:val="hybridMultilevel"/>
    <w:tmpl w:val="B7606E2A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011DD"/>
    <w:multiLevelType w:val="hybridMultilevel"/>
    <w:tmpl w:val="8222E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176CF"/>
    <w:multiLevelType w:val="hybridMultilevel"/>
    <w:tmpl w:val="92B0060E"/>
    <w:lvl w:ilvl="0" w:tplc="C54696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8916C8"/>
    <w:multiLevelType w:val="multilevel"/>
    <w:tmpl w:val="5888ACBC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6">
    <w:nsid w:val="484C4066"/>
    <w:multiLevelType w:val="hybridMultilevel"/>
    <w:tmpl w:val="B0AC622E"/>
    <w:lvl w:ilvl="0" w:tplc="EEDC03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7C146A"/>
    <w:multiLevelType w:val="hybridMultilevel"/>
    <w:tmpl w:val="A45CE04C"/>
    <w:lvl w:ilvl="0" w:tplc="2DDE2DB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017034"/>
    <w:multiLevelType w:val="hybridMultilevel"/>
    <w:tmpl w:val="22C2D28A"/>
    <w:lvl w:ilvl="0" w:tplc="D6AAEC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B426FE"/>
    <w:multiLevelType w:val="hybridMultilevel"/>
    <w:tmpl w:val="16F2A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9706BA2"/>
    <w:multiLevelType w:val="hybridMultilevel"/>
    <w:tmpl w:val="EE3033D4"/>
    <w:lvl w:ilvl="0" w:tplc="C4B03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B7345C"/>
    <w:multiLevelType w:val="hybridMultilevel"/>
    <w:tmpl w:val="32D2315A"/>
    <w:lvl w:ilvl="0" w:tplc="BE20830C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7486048C"/>
    <w:multiLevelType w:val="hybridMultilevel"/>
    <w:tmpl w:val="4732DADA"/>
    <w:lvl w:ilvl="0" w:tplc="8AA09E3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95708F"/>
    <w:multiLevelType w:val="hybridMultilevel"/>
    <w:tmpl w:val="079EBA28"/>
    <w:lvl w:ilvl="0" w:tplc="3F32D964">
      <w:start w:val="1"/>
      <w:numFmt w:val="decimal"/>
      <w:lvlText w:val="%1."/>
      <w:lvlJc w:val="left"/>
      <w:pPr>
        <w:ind w:left="150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6">
    <w:nsid w:val="7CE8254C"/>
    <w:multiLevelType w:val="hybridMultilevel"/>
    <w:tmpl w:val="45DCA05C"/>
    <w:lvl w:ilvl="0" w:tplc="8D94D370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23"/>
    <w:lvlOverride w:ilvl="0">
      <w:startOverride w:val="1"/>
    </w:lvlOverride>
  </w:num>
  <w:num w:numId="4">
    <w:abstractNumId w:val="15"/>
  </w:num>
  <w:num w:numId="5">
    <w:abstractNumId w:val="9"/>
  </w:num>
  <w:num w:numId="6">
    <w:abstractNumId w:val="20"/>
  </w:num>
  <w:num w:numId="7">
    <w:abstractNumId w:val="3"/>
  </w:num>
  <w:num w:numId="8">
    <w:abstractNumId w:val="18"/>
  </w:num>
  <w:num w:numId="9">
    <w:abstractNumId w:val="22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2"/>
  </w:num>
  <w:num w:numId="17">
    <w:abstractNumId w:val="24"/>
  </w:num>
  <w:num w:numId="18">
    <w:abstractNumId w:val="26"/>
  </w:num>
  <w:num w:numId="19">
    <w:abstractNumId w:val="21"/>
  </w:num>
  <w:num w:numId="20">
    <w:abstractNumId w:val="16"/>
  </w:num>
  <w:num w:numId="21">
    <w:abstractNumId w:val="25"/>
  </w:num>
  <w:num w:numId="22">
    <w:abstractNumId w:val="19"/>
  </w:num>
  <w:num w:numId="23">
    <w:abstractNumId w:val="13"/>
  </w:num>
  <w:num w:numId="24">
    <w:abstractNumId w:val="8"/>
  </w:num>
  <w:num w:numId="25">
    <w:abstractNumId w:val="5"/>
  </w:num>
  <w:num w:numId="26">
    <w:abstractNumId w:val="14"/>
  </w:num>
  <w:num w:numId="27">
    <w:abstractNumId w:val="1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9A"/>
    <w:rsid w:val="00002191"/>
    <w:rsid w:val="00003002"/>
    <w:rsid w:val="00064127"/>
    <w:rsid w:val="00065B87"/>
    <w:rsid w:val="00073DE1"/>
    <w:rsid w:val="0009059C"/>
    <w:rsid w:val="000A0B54"/>
    <w:rsid w:val="000B4F36"/>
    <w:rsid w:val="000D268C"/>
    <w:rsid w:val="00164D3E"/>
    <w:rsid w:val="001B5FA5"/>
    <w:rsid w:val="001B6D16"/>
    <w:rsid w:val="001C109E"/>
    <w:rsid w:val="001D0373"/>
    <w:rsid w:val="001F2B00"/>
    <w:rsid w:val="00217928"/>
    <w:rsid w:val="00254CF3"/>
    <w:rsid w:val="002B1716"/>
    <w:rsid w:val="002C7BB0"/>
    <w:rsid w:val="002D79E3"/>
    <w:rsid w:val="00327E67"/>
    <w:rsid w:val="00386437"/>
    <w:rsid w:val="003C1431"/>
    <w:rsid w:val="003D379C"/>
    <w:rsid w:val="003F553E"/>
    <w:rsid w:val="004931B0"/>
    <w:rsid w:val="004A7B2C"/>
    <w:rsid w:val="004D14D8"/>
    <w:rsid w:val="004D7086"/>
    <w:rsid w:val="00516F8D"/>
    <w:rsid w:val="0053249A"/>
    <w:rsid w:val="00564F9C"/>
    <w:rsid w:val="005B25BF"/>
    <w:rsid w:val="005B6FCF"/>
    <w:rsid w:val="006003EE"/>
    <w:rsid w:val="0062533A"/>
    <w:rsid w:val="006510E6"/>
    <w:rsid w:val="00665920"/>
    <w:rsid w:val="00686AE5"/>
    <w:rsid w:val="007C07B1"/>
    <w:rsid w:val="007E15F4"/>
    <w:rsid w:val="007F4507"/>
    <w:rsid w:val="00811A89"/>
    <w:rsid w:val="00820A12"/>
    <w:rsid w:val="008F4167"/>
    <w:rsid w:val="008F6F39"/>
    <w:rsid w:val="0090047E"/>
    <w:rsid w:val="0090710D"/>
    <w:rsid w:val="00922FE2"/>
    <w:rsid w:val="00933DDD"/>
    <w:rsid w:val="00970A86"/>
    <w:rsid w:val="00976788"/>
    <w:rsid w:val="00983343"/>
    <w:rsid w:val="0098784B"/>
    <w:rsid w:val="009963A0"/>
    <w:rsid w:val="009D430B"/>
    <w:rsid w:val="00A0276D"/>
    <w:rsid w:val="00A21701"/>
    <w:rsid w:val="00A30CB9"/>
    <w:rsid w:val="00A42099"/>
    <w:rsid w:val="00A50F60"/>
    <w:rsid w:val="00A66098"/>
    <w:rsid w:val="00A77A82"/>
    <w:rsid w:val="00A845F1"/>
    <w:rsid w:val="00A919FF"/>
    <w:rsid w:val="00AA7D24"/>
    <w:rsid w:val="00AB180D"/>
    <w:rsid w:val="00AD0221"/>
    <w:rsid w:val="00AE633E"/>
    <w:rsid w:val="00AF77EC"/>
    <w:rsid w:val="00B16DDF"/>
    <w:rsid w:val="00B411AD"/>
    <w:rsid w:val="00B61281"/>
    <w:rsid w:val="00BB49CA"/>
    <w:rsid w:val="00BC29D0"/>
    <w:rsid w:val="00BC3EB5"/>
    <w:rsid w:val="00BE34B2"/>
    <w:rsid w:val="00BE7626"/>
    <w:rsid w:val="00C04313"/>
    <w:rsid w:val="00C52894"/>
    <w:rsid w:val="00CB0FA9"/>
    <w:rsid w:val="00CF204B"/>
    <w:rsid w:val="00D55E1A"/>
    <w:rsid w:val="00D77D3E"/>
    <w:rsid w:val="00D80C7F"/>
    <w:rsid w:val="00DB3817"/>
    <w:rsid w:val="00DC50BE"/>
    <w:rsid w:val="00DD6B68"/>
    <w:rsid w:val="00E237FD"/>
    <w:rsid w:val="00EA6BFD"/>
    <w:rsid w:val="00EB563A"/>
    <w:rsid w:val="00EC6DC2"/>
    <w:rsid w:val="00EE1240"/>
    <w:rsid w:val="00F2630B"/>
    <w:rsid w:val="00F27D1C"/>
    <w:rsid w:val="00F75198"/>
    <w:rsid w:val="00F92732"/>
    <w:rsid w:val="00FD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4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49A"/>
    <w:rPr>
      <w:rFonts w:cs="Times New Roman"/>
    </w:rPr>
  </w:style>
  <w:style w:type="paragraph" w:customStyle="1" w:styleId="Standard">
    <w:name w:val="Standard"/>
    <w:uiPriority w:val="99"/>
    <w:rsid w:val="00D55E1A"/>
    <w:pPr>
      <w:suppressAutoHyphens/>
      <w:autoSpaceDN w:val="0"/>
      <w:spacing w:after="200" w:line="276" w:lineRule="auto"/>
      <w:textAlignment w:val="baseline"/>
    </w:pPr>
    <w:rPr>
      <w:color w:val="00000A"/>
      <w:kern w:val="3"/>
      <w:lang w:eastAsia="en-US"/>
    </w:rPr>
  </w:style>
  <w:style w:type="paragraph" w:styleId="ListParagraph">
    <w:name w:val="List Paragraph"/>
    <w:basedOn w:val="Standard"/>
    <w:uiPriority w:val="99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CommentReference">
    <w:name w:val="annotation reference"/>
    <w:basedOn w:val="DefaultParagraphFont"/>
    <w:uiPriority w:val="99"/>
    <w:rsid w:val="00D55E1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E1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70A8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0A86"/>
    <w:rPr>
      <w:b/>
      <w:bCs/>
    </w:rPr>
  </w:style>
  <w:style w:type="character" w:styleId="Hyperlink">
    <w:name w:val="Hyperlink"/>
    <w:basedOn w:val="DefaultParagraphFont"/>
    <w:uiPriority w:val="99"/>
    <w:rsid w:val="00B16DD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B16DDF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B16D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-span-value">
    <w:name w:val="summary-span-value"/>
    <w:basedOn w:val="DefaultParagraphFont"/>
    <w:uiPriority w:val="99"/>
    <w:rsid w:val="00CB0FA9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564F9C"/>
    <w:rPr>
      <w:rFonts w:cs="Times New Roman"/>
      <w:color w:val="605E5C"/>
      <w:shd w:val="clear" w:color="auto" w:fill="E1DFDD"/>
    </w:rPr>
  </w:style>
  <w:style w:type="paragraph" w:customStyle="1" w:styleId="Style6">
    <w:name w:val="Style6"/>
    <w:basedOn w:val="Normal"/>
    <w:uiPriority w:val="99"/>
    <w:rsid w:val="00F2630B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hAnsi="Book Antiqua"/>
      <w:sz w:val="24"/>
      <w:szCs w:val="24"/>
      <w:lang w:eastAsia="pl-PL"/>
    </w:rPr>
  </w:style>
  <w:style w:type="character" w:customStyle="1" w:styleId="FontStyle55">
    <w:name w:val="Font Style55"/>
    <w:uiPriority w:val="99"/>
    <w:rsid w:val="00F2630B"/>
    <w:rPr>
      <w:rFonts w:ascii="Franklin Gothic Medium" w:hAnsi="Franklin Gothic Medium"/>
      <w:b/>
      <w:sz w:val="32"/>
    </w:rPr>
  </w:style>
  <w:style w:type="numbering" w:customStyle="1" w:styleId="WWNum5">
    <w:name w:val="WWNum5"/>
    <w:rsid w:val="00D56A52"/>
    <w:pPr>
      <w:numPr>
        <w:numId w:val="2"/>
      </w:numPr>
    </w:pPr>
  </w:style>
  <w:style w:type="numbering" w:customStyle="1" w:styleId="WWNum2">
    <w:name w:val="WWNum2"/>
    <w:rsid w:val="00D56A5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71</Words>
  <Characters>431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admin</cp:lastModifiedBy>
  <cp:revision>7</cp:revision>
  <dcterms:created xsi:type="dcterms:W3CDTF">2020-09-16T05:56:00Z</dcterms:created>
  <dcterms:modified xsi:type="dcterms:W3CDTF">2020-11-18T13:50:00Z</dcterms:modified>
</cp:coreProperties>
</file>